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D6" w:rsidRDefault="006873D6" w:rsidP="006873D6">
      <w:pPr>
        <w:pStyle w:val="aa"/>
        <w:tabs>
          <w:tab w:val="left" w:pos="4335"/>
        </w:tabs>
      </w:pPr>
      <w:r w:rsidRPr="00DE2115">
        <w:t>Программа «</w:t>
      </w:r>
      <w:proofErr w:type="spellStart"/>
      <w:r>
        <w:t>Антистресс</w:t>
      </w:r>
      <w:proofErr w:type="spellEnd"/>
      <w:r w:rsidRPr="00DE2115">
        <w:t>»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Возраст</w:t>
      </w:r>
      <w:r>
        <w:rPr>
          <w:b/>
          <w:sz w:val="28"/>
        </w:rPr>
        <w:t xml:space="preserve">: </w:t>
      </w:r>
      <w:r>
        <w:rPr>
          <w:sz w:val="28"/>
        </w:rPr>
        <w:t xml:space="preserve"> С 18 лет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Продолжительность</w:t>
      </w:r>
      <w:r>
        <w:rPr>
          <w:b/>
          <w:sz w:val="28"/>
        </w:rPr>
        <w:t xml:space="preserve"> курса лечения</w:t>
      </w:r>
      <w:r>
        <w:rPr>
          <w:sz w:val="28"/>
        </w:rPr>
        <w:t>: 14 и 21 день</w:t>
      </w:r>
    </w:p>
    <w:p w:rsidR="006873D6" w:rsidRPr="006873D6" w:rsidRDefault="006873D6" w:rsidP="006873D6">
      <w:pPr>
        <w:shd w:val="clear" w:color="auto" w:fill="FFFFFF"/>
        <w:spacing w:before="100" w:beforeAutospacing="1" w:after="100" w:afterAutospacing="1" w:line="263" w:lineRule="atLeast"/>
        <w:jc w:val="both"/>
        <w:rPr>
          <w:sz w:val="28"/>
        </w:rPr>
      </w:pPr>
      <w:r w:rsidRPr="00F30010">
        <w:rPr>
          <w:b/>
          <w:sz w:val="28"/>
        </w:rPr>
        <w:t>Показания</w:t>
      </w:r>
      <w:r w:rsidRPr="00F30010">
        <w:rPr>
          <w:sz w:val="28"/>
        </w:rPr>
        <w:t xml:space="preserve">: </w:t>
      </w:r>
      <w:r>
        <w:rPr>
          <w:sz w:val="28"/>
        </w:rPr>
        <w:t xml:space="preserve">Синдром хронической усталости, нарушение сна, неврозы, </w:t>
      </w:r>
      <w:proofErr w:type="spellStart"/>
      <w:r>
        <w:rPr>
          <w:sz w:val="28"/>
        </w:rPr>
        <w:t>дистонии</w:t>
      </w:r>
      <w:proofErr w:type="spellEnd"/>
      <w:r>
        <w:rPr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567"/>
        <w:gridCol w:w="5928"/>
        <w:gridCol w:w="1697"/>
        <w:gridCol w:w="1713"/>
      </w:tblGrid>
      <w:tr w:rsidR="006873D6" w:rsidTr="00636BFF">
        <w:tc>
          <w:tcPr>
            <w:tcW w:w="567" w:type="dxa"/>
            <w:vMerge w:val="restart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28" w:type="dxa"/>
            <w:vMerge w:val="restart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процедур</w:t>
            </w:r>
          </w:p>
        </w:tc>
        <w:tc>
          <w:tcPr>
            <w:tcW w:w="3410" w:type="dxa"/>
            <w:gridSpan w:val="2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процедур на курс лечения</w:t>
            </w:r>
          </w:p>
        </w:tc>
      </w:tr>
      <w:tr w:rsidR="006873D6" w:rsidTr="00636BFF">
        <w:tc>
          <w:tcPr>
            <w:tcW w:w="567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дней</w:t>
            </w:r>
          </w:p>
        </w:tc>
        <w:tc>
          <w:tcPr>
            <w:tcW w:w="1713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врача и наблюдение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невролога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психотерапевта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Регистрация и расшифровка электрокардиограммы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Лечебная физкультура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Гидротерапия: ванн</w:t>
            </w:r>
            <w:proofErr w:type="gramStart"/>
            <w:r>
              <w:rPr>
                <w:sz w:val="28"/>
              </w:rPr>
              <w:t>ы(</w:t>
            </w:r>
            <w:proofErr w:type="gramEnd"/>
            <w:r>
              <w:rPr>
                <w:sz w:val="28"/>
              </w:rPr>
              <w:t xml:space="preserve"> хвойные, или </w:t>
            </w:r>
            <w:proofErr w:type="spellStart"/>
            <w:r>
              <w:rPr>
                <w:sz w:val="28"/>
              </w:rPr>
              <w:t>йодобромные</w:t>
            </w:r>
            <w:proofErr w:type="spellEnd"/>
            <w:r>
              <w:rPr>
                <w:sz w:val="28"/>
              </w:rPr>
              <w:t xml:space="preserve">,  или </w:t>
            </w:r>
            <w:proofErr w:type="spellStart"/>
            <w:r>
              <w:rPr>
                <w:sz w:val="28"/>
              </w:rPr>
              <w:t>аэрогидромассаж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Грязелечение (</w:t>
            </w:r>
            <w:proofErr w:type="spellStart"/>
            <w:r>
              <w:rPr>
                <w:sz w:val="28"/>
              </w:rPr>
              <w:t>гальваногрязь</w:t>
            </w:r>
            <w:proofErr w:type="spellEnd"/>
            <w:r>
              <w:rPr>
                <w:sz w:val="28"/>
              </w:rPr>
              <w:t xml:space="preserve">, или </w:t>
            </w:r>
            <w:proofErr w:type="spellStart"/>
            <w:r>
              <w:rPr>
                <w:sz w:val="28"/>
              </w:rPr>
              <w:t>апликация</w:t>
            </w:r>
            <w:proofErr w:type="spellEnd"/>
            <w:r>
              <w:rPr>
                <w:sz w:val="28"/>
              </w:rPr>
              <w:t xml:space="preserve"> (местно) или парафин-озокерит)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Аппаратная физиотерапия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СМТ, ДДТ, лазер, </w:t>
            </w:r>
            <w:proofErr w:type="spellStart"/>
            <w:r>
              <w:rPr>
                <w:sz w:val="28"/>
              </w:rPr>
              <w:t>Дарсонваль</w:t>
            </w:r>
            <w:proofErr w:type="spellEnd"/>
            <w:r>
              <w:rPr>
                <w:sz w:val="28"/>
              </w:rPr>
              <w:t xml:space="preserve">, УЗТ, КВЧ, </w:t>
            </w:r>
            <w:proofErr w:type="spellStart"/>
            <w:r>
              <w:rPr>
                <w:sz w:val="28"/>
              </w:rPr>
              <w:t>Магнитотерапия</w:t>
            </w:r>
            <w:proofErr w:type="spellEnd"/>
            <w:r>
              <w:rPr>
                <w:sz w:val="28"/>
              </w:rPr>
              <w:t xml:space="preserve"> на аппарате </w:t>
            </w:r>
            <w:proofErr w:type="spellStart"/>
            <w:r>
              <w:rPr>
                <w:sz w:val="28"/>
              </w:rPr>
              <w:t>Полимаг</w:t>
            </w:r>
            <w:proofErr w:type="spellEnd"/>
            <w:r>
              <w:rPr>
                <w:sz w:val="28"/>
              </w:rPr>
              <w:t>, лекарственный электрофорез, Электросон терапия) один вид на курс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Ручной массаж шейно-воротниковый отдел или волосистая часть головы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Дозированная ходьба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терренкур)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Кислородный коктейль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</w:p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 w:rsidRPr="00485611">
              <w:rPr>
                <w:b/>
                <w:sz w:val="28"/>
              </w:rPr>
              <w:t>СТОИМОСТЬ</w:t>
            </w:r>
            <w:r>
              <w:rPr>
                <w:sz w:val="28"/>
              </w:rPr>
              <w:t xml:space="preserve"> лечебной программы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12200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16950</w:t>
            </w:r>
          </w:p>
        </w:tc>
      </w:tr>
    </w:tbl>
    <w:p w:rsidR="006873D6" w:rsidRDefault="006873D6" w:rsidP="006873D6">
      <w:pPr>
        <w:rPr>
          <w:sz w:val="28"/>
        </w:rPr>
      </w:pPr>
      <w:r>
        <w:rPr>
          <w:b/>
          <w:sz w:val="28"/>
        </w:rPr>
        <w:t>Перечень и коли</w:t>
      </w:r>
      <w:r w:rsidRPr="00485611">
        <w:rPr>
          <w:b/>
          <w:sz w:val="28"/>
        </w:rPr>
        <w:t>чество лечебных процедур может корректироваться по медицинским показаниям</w:t>
      </w:r>
      <w:r>
        <w:rPr>
          <w:sz w:val="28"/>
        </w:rPr>
        <w:t>.</w:t>
      </w:r>
    </w:p>
    <w:p w:rsidR="006873D6" w:rsidRDefault="006873D6" w:rsidP="006873D6">
      <w:pPr>
        <w:rPr>
          <w:sz w:val="28"/>
        </w:rPr>
      </w:pPr>
      <w:r>
        <w:rPr>
          <w:sz w:val="28"/>
        </w:rPr>
        <w:t>По желанию можно приобрести дополнительные лечебные процедуры, они оплачиваются согласно прейскуранту санатория «Маяк»</w:t>
      </w:r>
    </w:p>
    <w:p w:rsidR="006873D6" w:rsidRPr="00DE2115" w:rsidRDefault="006873D6" w:rsidP="006873D6">
      <w:pPr>
        <w:rPr>
          <w:sz w:val="28"/>
        </w:rPr>
      </w:pPr>
      <w:r>
        <w:rPr>
          <w:sz w:val="28"/>
        </w:rPr>
        <w:t>Оптимальным является 21-дневный срок лечения, курс лечения желательно повторить через 1 год.</w:t>
      </w:r>
      <w:bookmarkStart w:id="0" w:name="_GoBack"/>
      <w:bookmarkEnd w:id="0"/>
      <w:r>
        <w:rPr>
          <w:sz w:val="28"/>
        </w:rPr>
        <w:tab/>
      </w:r>
    </w:p>
    <w:p w:rsidR="00CF757C" w:rsidRDefault="00CF757C" w:rsidP="00CF757C">
      <w:pPr>
        <w:jc w:val="right"/>
        <w:rPr>
          <w:sz w:val="28"/>
        </w:rPr>
      </w:pPr>
    </w:p>
    <w:p w:rsidR="006873D6" w:rsidRDefault="006873D6" w:rsidP="00CF757C">
      <w:pPr>
        <w:jc w:val="right"/>
        <w:rPr>
          <w:sz w:val="28"/>
        </w:rPr>
      </w:pPr>
    </w:p>
    <w:p w:rsidR="006873D6" w:rsidRDefault="006873D6" w:rsidP="006873D6">
      <w:pPr>
        <w:pStyle w:val="aa"/>
        <w:tabs>
          <w:tab w:val="left" w:pos="4335"/>
        </w:tabs>
      </w:pPr>
      <w:r w:rsidRPr="00DE2115">
        <w:lastRenderedPageBreak/>
        <w:t>Программа «</w:t>
      </w:r>
      <w:r>
        <w:t>Вздохни свободно</w:t>
      </w:r>
      <w:r w:rsidRPr="00DE2115">
        <w:t>»</w:t>
      </w:r>
    </w:p>
    <w:p w:rsidR="006873D6" w:rsidRDefault="006873D6" w:rsidP="006873D6">
      <w:pPr>
        <w:rPr>
          <w:sz w:val="28"/>
        </w:rPr>
      </w:pPr>
      <w:r>
        <w:rPr>
          <w:b/>
          <w:sz w:val="28"/>
        </w:rPr>
        <w:t>В</w:t>
      </w:r>
      <w:r w:rsidRPr="00DE2115">
        <w:rPr>
          <w:b/>
          <w:sz w:val="28"/>
        </w:rPr>
        <w:t>озраст</w:t>
      </w:r>
      <w:r>
        <w:rPr>
          <w:b/>
          <w:sz w:val="28"/>
        </w:rPr>
        <w:t xml:space="preserve">: </w:t>
      </w:r>
      <w:r>
        <w:rPr>
          <w:sz w:val="28"/>
        </w:rPr>
        <w:t xml:space="preserve"> С 4-х лет</w:t>
      </w:r>
    </w:p>
    <w:p w:rsidR="006873D6" w:rsidRPr="00A419AC" w:rsidRDefault="006873D6" w:rsidP="006873D6">
      <w:pPr>
        <w:rPr>
          <w:sz w:val="28"/>
        </w:rPr>
      </w:pPr>
      <w:r w:rsidRPr="00DE2115">
        <w:rPr>
          <w:b/>
          <w:sz w:val="28"/>
        </w:rPr>
        <w:t>Продолжительность</w:t>
      </w:r>
      <w:r>
        <w:rPr>
          <w:b/>
          <w:sz w:val="28"/>
        </w:rPr>
        <w:t xml:space="preserve"> курса лечения</w:t>
      </w:r>
      <w:r>
        <w:rPr>
          <w:sz w:val="28"/>
        </w:rPr>
        <w:t>: 14 и 21 день</w:t>
      </w:r>
      <w:r>
        <w:rPr>
          <w:sz w:val="28"/>
        </w:rPr>
        <w:br/>
      </w:r>
      <w:r w:rsidRPr="00A419AC">
        <w:rPr>
          <w:b/>
          <w:sz w:val="28"/>
        </w:rPr>
        <w:t>Показания</w:t>
      </w:r>
      <w:r w:rsidRPr="00A419AC">
        <w:rPr>
          <w:sz w:val="28"/>
        </w:rPr>
        <w:t>:</w:t>
      </w:r>
      <w:r w:rsidRPr="00A419AC">
        <w:rPr>
          <w:rFonts w:ascii="Arial" w:hAnsi="Arial" w:cs="Arial"/>
          <w:color w:val="444444"/>
          <w:sz w:val="21"/>
          <w:szCs w:val="21"/>
        </w:rPr>
        <w:t xml:space="preserve"> </w:t>
      </w:r>
      <w:r w:rsidRPr="00A419AC">
        <w:rPr>
          <w:sz w:val="28"/>
          <w:szCs w:val="21"/>
        </w:rPr>
        <w:t xml:space="preserve">Хронические заболевание </w:t>
      </w:r>
      <w:proofErr w:type="spellStart"/>
      <w:r w:rsidRPr="00A419AC">
        <w:rPr>
          <w:sz w:val="28"/>
          <w:szCs w:val="21"/>
        </w:rPr>
        <w:t>бронхолегочной</w:t>
      </w:r>
      <w:proofErr w:type="spellEnd"/>
      <w:r w:rsidRPr="00A419AC">
        <w:rPr>
          <w:sz w:val="28"/>
          <w:szCs w:val="21"/>
        </w:rPr>
        <w:t xml:space="preserve"> </w:t>
      </w:r>
      <w:proofErr w:type="spellStart"/>
      <w:r w:rsidRPr="00A419AC">
        <w:rPr>
          <w:sz w:val="28"/>
          <w:szCs w:val="21"/>
        </w:rPr>
        <w:t>системы</w:t>
      </w:r>
      <w:proofErr w:type="gramStart"/>
      <w:r w:rsidRPr="00A419AC">
        <w:rPr>
          <w:sz w:val="28"/>
          <w:szCs w:val="21"/>
        </w:rPr>
        <w:t>,х</w:t>
      </w:r>
      <w:proofErr w:type="gramEnd"/>
      <w:r w:rsidRPr="00A419AC">
        <w:rPr>
          <w:sz w:val="28"/>
          <w:szCs w:val="21"/>
        </w:rPr>
        <w:t>ронические</w:t>
      </w:r>
      <w:proofErr w:type="spellEnd"/>
      <w:r w:rsidRPr="00A419AC">
        <w:rPr>
          <w:sz w:val="28"/>
          <w:szCs w:val="21"/>
        </w:rPr>
        <w:t xml:space="preserve"> заболевания носоглотки, вазомоторные и атрофические риниты.</w:t>
      </w:r>
    </w:p>
    <w:tbl>
      <w:tblPr>
        <w:tblStyle w:val="a3"/>
        <w:tblW w:w="0" w:type="auto"/>
        <w:tblLook w:val="04A0"/>
      </w:tblPr>
      <w:tblGrid>
        <w:gridCol w:w="567"/>
        <w:gridCol w:w="5928"/>
        <w:gridCol w:w="1697"/>
        <w:gridCol w:w="1713"/>
      </w:tblGrid>
      <w:tr w:rsidR="006873D6" w:rsidTr="00636BFF">
        <w:tc>
          <w:tcPr>
            <w:tcW w:w="567" w:type="dxa"/>
            <w:vMerge w:val="restart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28" w:type="dxa"/>
            <w:vMerge w:val="restart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процедур</w:t>
            </w:r>
          </w:p>
        </w:tc>
        <w:tc>
          <w:tcPr>
            <w:tcW w:w="3410" w:type="dxa"/>
            <w:gridSpan w:val="2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процедур на курс лечения</w:t>
            </w:r>
          </w:p>
        </w:tc>
      </w:tr>
      <w:tr w:rsidR="006873D6" w:rsidTr="00636BFF">
        <w:tc>
          <w:tcPr>
            <w:tcW w:w="567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дней</w:t>
            </w:r>
          </w:p>
        </w:tc>
        <w:tc>
          <w:tcPr>
            <w:tcW w:w="1713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врача и наблюдение (терапевт, педиатр)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Консультативный прием </w:t>
            </w:r>
            <w:proofErr w:type="spellStart"/>
            <w:r>
              <w:rPr>
                <w:sz w:val="28"/>
              </w:rPr>
              <w:t>Лор-врача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Регистрация и расшифровка электрокардиограммы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Лечебная физкультура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Лечебный ручной массаж грудной клетки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Гидротерапия: ванны мята, или </w:t>
            </w:r>
            <w:proofErr w:type="spellStart"/>
            <w:r>
              <w:rPr>
                <w:sz w:val="28"/>
              </w:rPr>
              <w:t>йодо-бромные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Грязелечение (</w:t>
            </w:r>
            <w:proofErr w:type="spellStart"/>
            <w:r>
              <w:rPr>
                <w:sz w:val="28"/>
              </w:rPr>
              <w:t>гальваногрязь</w:t>
            </w:r>
            <w:proofErr w:type="spellEnd"/>
            <w:r>
              <w:rPr>
                <w:sz w:val="28"/>
              </w:rPr>
              <w:t xml:space="preserve">, или </w:t>
            </w:r>
            <w:proofErr w:type="spellStart"/>
            <w:r>
              <w:rPr>
                <w:sz w:val="28"/>
              </w:rPr>
              <w:t>апликация</w:t>
            </w:r>
            <w:proofErr w:type="spellEnd"/>
            <w:r>
              <w:rPr>
                <w:sz w:val="28"/>
              </w:rPr>
              <w:t xml:space="preserve"> (местно) или парафин-озокерит)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Аппаратная физиотерапия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СМТ, ДДТ, лазер, </w:t>
            </w:r>
            <w:proofErr w:type="spellStart"/>
            <w:r>
              <w:rPr>
                <w:sz w:val="28"/>
              </w:rPr>
              <w:t>Дарсонваль</w:t>
            </w:r>
            <w:proofErr w:type="spellEnd"/>
            <w:r>
              <w:rPr>
                <w:sz w:val="28"/>
              </w:rPr>
              <w:t xml:space="preserve">, УЗТ, КВЧ, </w:t>
            </w:r>
            <w:proofErr w:type="spellStart"/>
            <w:r>
              <w:rPr>
                <w:sz w:val="28"/>
              </w:rPr>
              <w:t>Магнитотерапия</w:t>
            </w:r>
            <w:proofErr w:type="spellEnd"/>
            <w:r>
              <w:rPr>
                <w:sz w:val="28"/>
              </w:rPr>
              <w:t xml:space="preserve"> на аппарате </w:t>
            </w:r>
            <w:proofErr w:type="spellStart"/>
            <w:r>
              <w:rPr>
                <w:sz w:val="28"/>
              </w:rPr>
              <w:t>Полимаг</w:t>
            </w:r>
            <w:proofErr w:type="spellEnd"/>
            <w:r>
              <w:rPr>
                <w:sz w:val="28"/>
              </w:rPr>
              <w:t>, лекарственный электрофорез) один вид на курс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Дозированная ходьба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терренкур)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Кислородный коктейль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Ингаляции с лекарственными средствам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по показаниям)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</w:p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 w:rsidRPr="00485611">
              <w:rPr>
                <w:b/>
                <w:sz w:val="28"/>
              </w:rPr>
              <w:t>СТОИМОСТЬ</w:t>
            </w:r>
            <w:r>
              <w:rPr>
                <w:sz w:val="28"/>
              </w:rPr>
              <w:t xml:space="preserve"> лечебной программы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14750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19300</w:t>
            </w:r>
          </w:p>
        </w:tc>
      </w:tr>
    </w:tbl>
    <w:p w:rsidR="006873D6" w:rsidRDefault="006873D6" w:rsidP="006873D6">
      <w:pPr>
        <w:rPr>
          <w:b/>
          <w:sz w:val="28"/>
        </w:rPr>
      </w:pPr>
      <w:r w:rsidRPr="00974377">
        <w:rPr>
          <w:b/>
          <w:sz w:val="28"/>
        </w:rPr>
        <w:t>Примечания</w:t>
      </w:r>
      <w:r>
        <w:rPr>
          <w:sz w:val="28"/>
        </w:rPr>
        <w:t>: Для детей выбор процедур определяется возрастными показаниями и индивидуальной переносимостью</w:t>
      </w:r>
    </w:p>
    <w:p w:rsidR="006873D6" w:rsidRDefault="006873D6" w:rsidP="006873D6">
      <w:pPr>
        <w:rPr>
          <w:sz w:val="28"/>
        </w:rPr>
      </w:pPr>
      <w:r>
        <w:rPr>
          <w:b/>
          <w:sz w:val="28"/>
        </w:rPr>
        <w:t>Перечень и коли</w:t>
      </w:r>
      <w:r w:rsidRPr="00485611">
        <w:rPr>
          <w:b/>
          <w:sz w:val="28"/>
        </w:rPr>
        <w:t>чество лечебных процедур может корректироваться по медицинским показаниям</w:t>
      </w:r>
      <w:r>
        <w:rPr>
          <w:sz w:val="28"/>
        </w:rPr>
        <w:t>.</w:t>
      </w:r>
    </w:p>
    <w:p w:rsidR="006873D6" w:rsidRDefault="006873D6" w:rsidP="006873D6">
      <w:pPr>
        <w:rPr>
          <w:sz w:val="28"/>
        </w:rPr>
      </w:pPr>
      <w:r>
        <w:rPr>
          <w:sz w:val="28"/>
        </w:rPr>
        <w:t>По желанию можно приобрести дополнительные лечебные процедуры, они оплачиваются согласно прейскуранту санатория «Маяк»</w:t>
      </w:r>
    </w:p>
    <w:p w:rsidR="006873D6" w:rsidRDefault="006873D6" w:rsidP="006873D6">
      <w:pPr>
        <w:rPr>
          <w:sz w:val="28"/>
        </w:rPr>
      </w:pPr>
    </w:p>
    <w:p w:rsidR="006873D6" w:rsidRDefault="006873D6" w:rsidP="006873D6">
      <w:pPr>
        <w:rPr>
          <w:sz w:val="28"/>
        </w:rPr>
      </w:pPr>
      <w:r>
        <w:rPr>
          <w:sz w:val="28"/>
        </w:rPr>
        <w:t>Оптимальным является 21-дневный срок лечения, курс лечения желательно повторить через 1 год.</w:t>
      </w:r>
    </w:p>
    <w:p w:rsidR="006873D6" w:rsidRPr="00DE2115" w:rsidRDefault="006873D6" w:rsidP="006873D6">
      <w:pPr>
        <w:rPr>
          <w:sz w:val="28"/>
        </w:rPr>
      </w:pPr>
    </w:p>
    <w:p w:rsidR="006873D6" w:rsidRPr="00DE2115" w:rsidRDefault="006873D6" w:rsidP="006873D6">
      <w:pPr>
        <w:rPr>
          <w:sz w:val="28"/>
        </w:rPr>
      </w:pPr>
    </w:p>
    <w:p w:rsidR="006873D6" w:rsidRDefault="006873D6" w:rsidP="006873D6">
      <w:pPr>
        <w:pStyle w:val="aa"/>
        <w:tabs>
          <w:tab w:val="left" w:pos="4335"/>
        </w:tabs>
      </w:pPr>
      <w:r w:rsidRPr="00DE2115">
        <w:lastRenderedPageBreak/>
        <w:t>Программа «</w:t>
      </w:r>
      <w:r>
        <w:t>Гибкие суставы и здоровый позвоночник</w:t>
      </w:r>
      <w:r w:rsidRPr="00DE2115">
        <w:t>»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Возраст</w:t>
      </w:r>
      <w:r>
        <w:rPr>
          <w:b/>
          <w:sz w:val="28"/>
        </w:rPr>
        <w:t xml:space="preserve">: </w:t>
      </w:r>
      <w:r>
        <w:rPr>
          <w:sz w:val="28"/>
        </w:rPr>
        <w:t xml:space="preserve"> С 4-х лет</w:t>
      </w:r>
    </w:p>
    <w:p w:rsidR="006873D6" w:rsidRPr="006873D6" w:rsidRDefault="006873D6" w:rsidP="006873D6">
      <w:pPr>
        <w:rPr>
          <w:rFonts w:ascii="Arial" w:hAnsi="Arial" w:cs="Arial"/>
          <w:color w:val="444444"/>
          <w:sz w:val="21"/>
          <w:szCs w:val="21"/>
        </w:rPr>
      </w:pPr>
      <w:r w:rsidRPr="00DE2115">
        <w:rPr>
          <w:b/>
          <w:sz w:val="28"/>
        </w:rPr>
        <w:t>Продолжительность</w:t>
      </w:r>
      <w:r>
        <w:rPr>
          <w:b/>
          <w:sz w:val="28"/>
        </w:rPr>
        <w:t xml:space="preserve"> курса лечения</w:t>
      </w:r>
      <w:r>
        <w:rPr>
          <w:sz w:val="28"/>
        </w:rPr>
        <w:t>: 14 и 21 день</w:t>
      </w:r>
      <w:r>
        <w:rPr>
          <w:sz w:val="28"/>
        </w:rPr>
        <w:br/>
      </w:r>
      <w:r w:rsidRPr="00DE2115">
        <w:rPr>
          <w:b/>
          <w:sz w:val="28"/>
        </w:rPr>
        <w:t>Показания</w:t>
      </w:r>
      <w:r>
        <w:rPr>
          <w:sz w:val="28"/>
        </w:rPr>
        <w:t xml:space="preserve">: Нарушение осанки, сколиоз, плоскостопие, деформации голеней и стоп, </w:t>
      </w:r>
      <w:proofErr w:type="spellStart"/>
      <w:r>
        <w:rPr>
          <w:sz w:val="28"/>
        </w:rPr>
        <w:t>остеохондропатии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артропатии</w:t>
      </w:r>
      <w:proofErr w:type="spellEnd"/>
      <w:r>
        <w:rPr>
          <w:sz w:val="28"/>
        </w:rPr>
        <w:t xml:space="preserve">, остеохондроз, артриты, </w:t>
      </w:r>
      <w:r w:rsidRPr="00C735F9">
        <w:rPr>
          <w:sz w:val="28"/>
          <w:szCs w:val="21"/>
        </w:rPr>
        <w:t>Низкая физическая работоспособность и повышенная утомляемость.</w:t>
      </w:r>
    </w:p>
    <w:p w:rsidR="006873D6" w:rsidRDefault="006873D6" w:rsidP="006873D6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5928"/>
        <w:gridCol w:w="1697"/>
        <w:gridCol w:w="1713"/>
      </w:tblGrid>
      <w:tr w:rsidR="006873D6" w:rsidTr="00636BFF">
        <w:tc>
          <w:tcPr>
            <w:tcW w:w="567" w:type="dxa"/>
            <w:vMerge w:val="restart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28" w:type="dxa"/>
            <w:vMerge w:val="restart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процедур</w:t>
            </w:r>
          </w:p>
        </w:tc>
        <w:tc>
          <w:tcPr>
            <w:tcW w:w="3410" w:type="dxa"/>
            <w:gridSpan w:val="2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процедур на курс лечения</w:t>
            </w:r>
          </w:p>
        </w:tc>
      </w:tr>
      <w:tr w:rsidR="006873D6" w:rsidTr="00636BFF">
        <w:tc>
          <w:tcPr>
            <w:tcW w:w="567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дней</w:t>
            </w:r>
          </w:p>
        </w:tc>
        <w:tc>
          <w:tcPr>
            <w:tcW w:w="1713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врача и наблюдение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ортопеда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Регистрация и расшифровка электрокардиограммы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Лечебная физкультура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Лечебный ручной массаж или подводный душ массаж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Гидротерапия: ванн</w:t>
            </w:r>
            <w:proofErr w:type="gramStart"/>
            <w:r>
              <w:rPr>
                <w:sz w:val="28"/>
              </w:rPr>
              <w:t>ы(</w:t>
            </w:r>
            <w:proofErr w:type="spellStart"/>
            <w:proofErr w:type="gramEnd"/>
            <w:r>
              <w:rPr>
                <w:sz w:val="28"/>
              </w:rPr>
              <w:t>гидроаэромассаж</w:t>
            </w:r>
            <w:proofErr w:type="spellEnd"/>
            <w:r>
              <w:rPr>
                <w:sz w:val="28"/>
              </w:rPr>
              <w:t xml:space="preserve">, или с </w:t>
            </w:r>
            <w:proofErr w:type="spellStart"/>
            <w:r>
              <w:rPr>
                <w:sz w:val="28"/>
              </w:rPr>
              <w:t>бишофитом</w:t>
            </w:r>
            <w:proofErr w:type="spellEnd"/>
            <w:r>
              <w:rPr>
                <w:sz w:val="28"/>
              </w:rPr>
              <w:t xml:space="preserve">, или хвойные, или </w:t>
            </w:r>
            <w:proofErr w:type="spellStart"/>
            <w:r>
              <w:rPr>
                <w:sz w:val="28"/>
              </w:rPr>
              <w:t>йодобромные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Грязелечение (</w:t>
            </w:r>
            <w:proofErr w:type="spellStart"/>
            <w:r>
              <w:rPr>
                <w:sz w:val="28"/>
              </w:rPr>
              <w:t>гальваногрязь</w:t>
            </w:r>
            <w:proofErr w:type="spellEnd"/>
            <w:r>
              <w:rPr>
                <w:sz w:val="28"/>
              </w:rPr>
              <w:t xml:space="preserve">, или </w:t>
            </w:r>
            <w:proofErr w:type="spellStart"/>
            <w:r>
              <w:rPr>
                <w:sz w:val="28"/>
              </w:rPr>
              <w:t>апликация</w:t>
            </w:r>
            <w:proofErr w:type="spellEnd"/>
            <w:r>
              <w:rPr>
                <w:sz w:val="28"/>
              </w:rPr>
              <w:t xml:space="preserve"> (местно) или парафин-озокерит)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Аппаратная физиотерапия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СМТ, ДДТ, лазер, </w:t>
            </w:r>
            <w:proofErr w:type="spellStart"/>
            <w:r>
              <w:rPr>
                <w:sz w:val="28"/>
              </w:rPr>
              <w:t>Дарсонваль</w:t>
            </w:r>
            <w:proofErr w:type="spellEnd"/>
            <w:r>
              <w:rPr>
                <w:sz w:val="28"/>
              </w:rPr>
              <w:t xml:space="preserve">, УЗТ, КВЧ, </w:t>
            </w:r>
            <w:proofErr w:type="spellStart"/>
            <w:r>
              <w:rPr>
                <w:sz w:val="28"/>
              </w:rPr>
              <w:t>Магнитотерапия</w:t>
            </w:r>
            <w:proofErr w:type="spellEnd"/>
            <w:r>
              <w:rPr>
                <w:sz w:val="28"/>
              </w:rPr>
              <w:t xml:space="preserve"> на аппарате </w:t>
            </w:r>
            <w:proofErr w:type="spellStart"/>
            <w:r>
              <w:rPr>
                <w:sz w:val="28"/>
              </w:rPr>
              <w:t>Полимаг</w:t>
            </w:r>
            <w:proofErr w:type="spellEnd"/>
            <w:r>
              <w:rPr>
                <w:sz w:val="28"/>
              </w:rPr>
              <w:t>, лекарственный электрофорез) один вид на курс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Дозированная ходьба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терренкур)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Механномассаж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</w:p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 w:rsidRPr="00485611">
              <w:rPr>
                <w:b/>
                <w:sz w:val="28"/>
              </w:rPr>
              <w:t>СТОИМОСТЬ</w:t>
            </w:r>
            <w:r>
              <w:rPr>
                <w:sz w:val="28"/>
              </w:rPr>
              <w:t xml:space="preserve"> лечебной программы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11800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15650</w:t>
            </w:r>
          </w:p>
        </w:tc>
      </w:tr>
    </w:tbl>
    <w:p w:rsidR="006873D6" w:rsidRPr="00DE2115" w:rsidRDefault="006873D6" w:rsidP="006873D6">
      <w:pPr>
        <w:rPr>
          <w:sz w:val="28"/>
        </w:rPr>
      </w:pPr>
      <w:r w:rsidRPr="00974377">
        <w:rPr>
          <w:b/>
          <w:sz w:val="28"/>
        </w:rPr>
        <w:t>Примечания</w:t>
      </w:r>
      <w:r>
        <w:rPr>
          <w:sz w:val="28"/>
        </w:rPr>
        <w:t>: Для детей выбор процедур определяется возрастными показаниями и индивидуальной переносимостью</w:t>
      </w:r>
    </w:p>
    <w:p w:rsidR="006873D6" w:rsidRDefault="006873D6" w:rsidP="006873D6">
      <w:pPr>
        <w:rPr>
          <w:sz w:val="28"/>
        </w:rPr>
      </w:pPr>
      <w:r>
        <w:rPr>
          <w:b/>
          <w:sz w:val="28"/>
        </w:rPr>
        <w:t>Перечень и коли</w:t>
      </w:r>
      <w:r w:rsidRPr="00485611">
        <w:rPr>
          <w:b/>
          <w:sz w:val="28"/>
        </w:rPr>
        <w:t>чество лечебных процедур может корректироваться по медицинским показаниям</w:t>
      </w:r>
      <w:r>
        <w:rPr>
          <w:sz w:val="28"/>
        </w:rPr>
        <w:t>.</w:t>
      </w:r>
    </w:p>
    <w:p w:rsidR="006873D6" w:rsidRDefault="006873D6" w:rsidP="006873D6">
      <w:pPr>
        <w:rPr>
          <w:sz w:val="28"/>
        </w:rPr>
      </w:pPr>
      <w:r>
        <w:rPr>
          <w:sz w:val="28"/>
        </w:rPr>
        <w:t>По желанию можно приобрести дополнительные лечебные процедуры, они оплачиваются согласно прейскуранту санатория «Маяк»</w:t>
      </w:r>
    </w:p>
    <w:p w:rsidR="006873D6" w:rsidRDefault="006873D6" w:rsidP="006873D6">
      <w:pPr>
        <w:rPr>
          <w:sz w:val="28"/>
        </w:rPr>
      </w:pPr>
      <w:r>
        <w:rPr>
          <w:sz w:val="28"/>
        </w:rPr>
        <w:t>Оптимальным является 21-дневный срок лечения, курс лечения желательно повторить через 1 год.</w:t>
      </w:r>
    </w:p>
    <w:p w:rsidR="006873D6" w:rsidRDefault="006873D6" w:rsidP="006873D6">
      <w:pPr>
        <w:pStyle w:val="aa"/>
        <w:tabs>
          <w:tab w:val="left" w:pos="4335"/>
        </w:tabs>
      </w:pPr>
      <w:r w:rsidRPr="00DE2115">
        <w:lastRenderedPageBreak/>
        <w:t>Программа «</w:t>
      </w:r>
      <w:r>
        <w:t>При заболеваниях щитовидной железы</w:t>
      </w:r>
      <w:r w:rsidRPr="00DE2115">
        <w:t>»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Возраст</w:t>
      </w:r>
      <w:r>
        <w:rPr>
          <w:b/>
          <w:sz w:val="28"/>
        </w:rPr>
        <w:t xml:space="preserve">: </w:t>
      </w:r>
      <w:r>
        <w:rPr>
          <w:sz w:val="28"/>
        </w:rPr>
        <w:t xml:space="preserve"> С 4 лет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Продолжительность</w:t>
      </w:r>
      <w:r>
        <w:rPr>
          <w:b/>
          <w:sz w:val="28"/>
        </w:rPr>
        <w:t xml:space="preserve"> курса лечения</w:t>
      </w:r>
      <w:r>
        <w:rPr>
          <w:sz w:val="28"/>
        </w:rPr>
        <w:t>: 14 и 21 день</w:t>
      </w:r>
    </w:p>
    <w:p w:rsidR="006873D6" w:rsidRPr="00B77C97" w:rsidRDefault="006873D6" w:rsidP="006873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sz w:val="28"/>
        </w:rPr>
      </w:pPr>
      <w:r w:rsidRPr="00B77C97">
        <w:rPr>
          <w:b/>
          <w:sz w:val="28"/>
        </w:rPr>
        <w:t>Показания</w:t>
      </w:r>
      <w:r w:rsidRPr="00B77C97">
        <w:rPr>
          <w:sz w:val="28"/>
        </w:rPr>
        <w:t xml:space="preserve">: </w:t>
      </w:r>
      <w:proofErr w:type="spellStart"/>
      <w:r w:rsidRPr="00B77C97">
        <w:rPr>
          <w:sz w:val="28"/>
        </w:rPr>
        <w:t>Гипотериоз</w:t>
      </w:r>
      <w:proofErr w:type="spellEnd"/>
      <w:r w:rsidRPr="00B77C97">
        <w:rPr>
          <w:sz w:val="28"/>
        </w:rPr>
        <w:t xml:space="preserve">, </w:t>
      </w:r>
      <w:proofErr w:type="spellStart"/>
      <w:r w:rsidRPr="00B77C97">
        <w:rPr>
          <w:sz w:val="28"/>
        </w:rPr>
        <w:t>териодит</w:t>
      </w:r>
      <w:proofErr w:type="gramStart"/>
      <w:r w:rsidRPr="00B77C97">
        <w:rPr>
          <w:sz w:val="28"/>
        </w:rPr>
        <w:t>ы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ремиссия)</w:t>
      </w:r>
    </w:p>
    <w:p w:rsidR="006873D6" w:rsidRDefault="006873D6" w:rsidP="006873D6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5928"/>
        <w:gridCol w:w="1697"/>
        <w:gridCol w:w="1713"/>
      </w:tblGrid>
      <w:tr w:rsidR="006873D6" w:rsidTr="00636BFF">
        <w:tc>
          <w:tcPr>
            <w:tcW w:w="567" w:type="dxa"/>
            <w:vMerge w:val="restart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28" w:type="dxa"/>
            <w:vMerge w:val="restart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процедур</w:t>
            </w:r>
          </w:p>
        </w:tc>
        <w:tc>
          <w:tcPr>
            <w:tcW w:w="3410" w:type="dxa"/>
            <w:gridSpan w:val="2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процедур на курс лечения</w:t>
            </w:r>
          </w:p>
        </w:tc>
      </w:tr>
      <w:tr w:rsidR="006873D6" w:rsidTr="00636BFF">
        <w:tc>
          <w:tcPr>
            <w:tcW w:w="567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дней</w:t>
            </w:r>
          </w:p>
        </w:tc>
        <w:tc>
          <w:tcPr>
            <w:tcW w:w="1713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врача и наблюдение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Регистрация и расшифровка электрокардиограммы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Лечебная физкультура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Лечебный ручной массаж 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Гидротерапия: </w:t>
            </w:r>
            <w:proofErr w:type="spellStart"/>
            <w:r>
              <w:rPr>
                <w:sz w:val="28"/>
              </w:rPr>
              <w:t>йодобромные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Аппаратная физиотерапия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Лазер, </w:t>
            </w:r>
            <w:proofErr w:type="spellStart"/>
            <w:r>
              <w:rPr>
                <w:sz w:val="28"/>
              </w:rPr>
              <w:t>биоптрони</w:t>
            </w:r>
            <w:proofErr w:type="spellEnd"/>
            <w:r>
              <w:rPr>
                <w:sz w:val="28"/>
              </w:rPr>
              <w:t xml:space="preserve">, электросон, </w:t>
            </w:r>
            <w:proofErr w:type="spellStart"/>
            <w:r>
              <w:rPr>
                <w:sz w:val="28"/>
              </w:rPr>
              <w:t>магнитотерапия</w:t>
            </w:r>
            <w:proofErr w:type="spellEnd"/>
            <w:r>
              <w:rPr>
                <w:sz w:val="28"/>
              </w:rPr>
              <w:t xml:space="preserve"> на аппарате </w:t>
            </w:r>
            <w:proofErr w:type="spellStart"/>
            <w:r>
              <w:rPr>
                <w:sz w:val="28"/>
              </w:rPr>
              <w:t>Полимаг</w:t>
            </w:r>
            <w:proofErr w:type="spellEnd"/>
            <w:r>
              <w:rPr>
                <w:sz w:val="28"/>
              </w:rPr>
              <w:t>, ДМВ) два вида на курс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Дозированная ходьба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терренкур)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Кислородный коктейль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</w:p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 w:rsidRPr="00485611">
              <w:rPr>
                <w:b/>
                <w:sz w:val="28"/>
              </w:rPr>
              <w:t>СТОИМОСТЬ</w:t>
            </w:r>
            <w:r>
              <w:rPr>
                <w:sz w:val="28"/>
              </w:rPr>
              <w:t xml:space="preserve"> лечебной программы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9750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13100</w:t>
            </w:r>
          </w:p>
        </w:tc>
      </w:tr>
    </w:tbl>
    <w:p w:rsidR="006873D6" w:rsidRDefault="006873D6" w:rsidP="006873D6">
      <w:pPr>
        <w:rPr>
          <w:b/>
          <w:sz w:val="28"/>
        </w:rPr>
      </w:pPr>
      <w:r w:rsidRPr="00974377">
        <w:rPr>
          <w:b/>
          <w:sz w:val="28"/>
        </w:rPr>
        <w:t>Примечания</w:t>
      </w:r>
      <w:r>
        <w:rPr>
          <w:sz w:val="28"/>
        </w:rPr>
        <w:t>: Для детей выбор процедур определяется возрастными показаниями и индивидуальной переносимостью</w:t>
      </w:r>
    </w:p>
    <w:p w:rsidR="006873D6" w:rsidRDefault="006873D6" w:rsidP="006873D6">
      <w:pPr>
        <w:rPr>
          <w:sz w:val="28"/>
        </w:rPr>
      </w:pPr>
      <w:r>
        <w:rPr>
          <w:b/>
          <w:sz w:val="28"/>
        </w:rPr>
        <w:t>Перечень и коли</w:t>
      </w:r>
      <w:r w:rsidRPr="00485611">
        <w:rPr>
          <w:b/>
          <w:sz w:val="28"/>
        </w:rPr>
        <w:t>чество лечебных процедур может корректироваться по медицинским показаниям</w:t>
      </w:r>
      <w:r>
        <w:rPr>
          <w:sz w:val="28"/>
        </w:rPr>
        <w:t>.</w:t>
      </w:r>
    </w:p>
    <w:p w:rsidR="006873D6" w:rsidRDefault="006873D6" w:rsidP="006873D6">
      <w:pPr>
        <w:rPr>
          <w:sz w:val="28"/>
        </w:rPr>
      </w:pPr>
      <w:r>
        <w:rPr>
          <w:sz w:val="28"/>
        </w:rPr>
        <w:t>По желанию можно приобрести дополнительные лечебные процедуры, они оплачиваются согласно прейскуранту санатория «Маяк»</w:t>
      </w:r>
    </w:p>
    <w:p w:rsidR="006873D6" w:rsidRDefault="006873D6" w:rsidP="006873D6">
      <w:pPr>
        <w:rPr>
          <w:sz w:val="28"/>
        </w:rPr>
      </w:pPr>
      <w:r>
        <w:rPr>
          <w:sz w:val="28"/>
        </w:rPr>
        <w:t>Оптимальным является 21-дневный срок лечения, курс лечения желательно повторить через 1 год.</w:t>
      </w:r>
    </w:p>
    <w:p w:rsidR="006873D6" w:rsidRDefault="006873D6" w:rsidP="00CF757C">
      <w:pPr>
        <w:jc w:val="right"/>
        <w:rPr>
          <w:sz w:val="28"/>
        </w:rPr>
      </w:pPr>
    </w:p>
    <w:p w:rsidR="006873D6" w:rsidRDefault="006873D6" w:rsidP="00CF757C">
      <w:pPr>
        <w:jc w:val="right"/>
        <w:rPr>
          <w:sz w:val="28"/>
        </w:rPr>
      </w:pPr>
    </w:p>
    <w:p w:rsidR="006873D6" w:rsidRDefault="006873D6" w:rsidP="00CF757C">
      <w:pPr>
        <w:jc w:val="right"/>
        <w:rPr>
          <w:sz w:val="28"/>
        </w:rPr>
      </w:pPr>
    </w:p>
    <w:p w:rsidR="006873D6" w:rsidRDefault="006873D6" w:rsidP="00CF757C">
      <w:pPr>
        <w:jc w:val="right"/>
        <w:rPr>
          <w:sz w:val="28"/>
        </w:rPr>
      </w:pPr>
    </w:p>
    <w:p w:rsidR="006873D6" w:rsidRDefault="006873D6" w:rsidP="00CF757C">
      <w:pPr>
        <w:jc w:val="right"/>
        <w:rPr>
          <w:sz w:val="28"/>
        </w:rPr>
      </w:pPr>
    </w:p>
    <w:p w:rsidR="006873D6" w:rsidRDefault="006873D6" w:rsidP="00CF757C">
      <w:pPr>
        <w:jc w:val="right"/>
        <w:rPr>
          <w:sz w:val="28"/>
        </w:rPr>
      </w:pPr>
    </w:p>
    <w:p w:rsidR="006873D6" w:rsidRDefault="006873D6" w:rsidP="006873D6">
      <w:pPr>
        <w:pStyle w:val="aa"/>
        <w:tabs>
          <w:tab w:val="left" w:pos="4335"/>
        </w:tabs>
      </w:pPr>
      <w:r w:rsidRPr="00DE2115">
        <w:lastRenderedPageBreak/>
        <w:t>Программа «</w:t>
      </w:r>
      <w:r>
        <w:t>Чистая и здоровая кожа</w:t>
      </w:r>
      <w:r w:rsidRPr="00DE2115">
        <w:t>»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Возраст</w:t>
      </w:r>
      <w:r>
        <w:rPr>
          <w:b/>
          <w:sz w:val="28"/>
        </w:rPr>
        <w:t xml:space="preserve">: </w:t>
      </w:r>
      <w:r>
        <w:rPr>
          <w:sz w:val="28"/>
        </w:rPr>
        <w:t xml:space="preserve"> С 4-х лет</w:t>
      </w:r>
    </w:p>
    <w:p w:rsidR="006873D6" w:rsidRPr="006873D6" w:rsidRDefault="006873D6" w:rsidP="006873D6">
      <w:pPr>
        <w:rPr>
          <w:rFonts w:ascii="Arial" w:hAnsi="Arial" w:cs="Arial"/>
          <w:color w:val="444444"/>
          <w:sz w:val="21"/>
          <w:szCs w:val="21"/>
        </w:rPr>
      </w:pPr>
      <w:r w:rsidRPr="00DE2115">
        <w:rPr>
          <w:b/>
          <w:sz w:val="28"/>
        </w:rPr>
        <w:t>Продолжительность</w:t>
      </w:r>
      <w:r>
        <w:rPr>
          <w:b/>
          <w:sz w:val="28"/>
        </w:rPr>
        <w:t xml:space="preserve"> курса лечения</w:t>
      </w:r>
      <w:r>
        <w:rPr>
          <w:sz w:val="28"/>
        </w:rPr>
        <w:t>: 14 и 21 день</w:t>
      </w:r>
      <w:r>
        <w:rPr>
          <w:sz w:val="28"/>
        </w:rPr>
        <w:br/>
      </w:r>
      <w:r w:rsidRPr="00DE2115">
        <w:rPr>
          <w:b/>
          <w:sz w:val="28"/>
        </w:rPr>
        <w:t>Показания</w:t>
      </w:r>
      <w:r>
        <w:rPr>
          <w:sz w:val="28"/>
        </w:rPr>
        <w:t>: Дерматиты, экзема, нейродермит, псориаз, ихтиоз</w:t>
      </w:r>
      <w:r w:rsidRPr="00C735F9">
        <w:rPr>
          <w:sz w:val="28"/>
          <w:szCs w:val="21"/>
        </w:rPr>
        <w:t>.</w:t>
      </w:r>
    </w:p>
    <w:p w:rsidR="006873D6" w:rsidRDefault="006873D6" w:rsidP="006873D6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5928"/>
        <w:gridCol w:w="1697"/>
        <w:gridCol w:w="1713"/>
      </w:tblGrid>
      <w:tr w:rsidR="006873D6" w:rsidTr="00636BFF">
        <w:tc>
          <w:tcPr>
            <w:tcW w:w="567" w:type="dxa"/>
            <w:vMerge w:val="restart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28" w:type="dxa"/>
            <w:vMerge w:val="restart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процедур</w:t>
            </w:r>
          </w:p>
        </w:tc>
        <w:tc>
          <w:tcPr>
            <w:tcW w:w="3410" w:type="dxa"/>
            <w:gridSpan w:val="2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процедур на курс лечения</w:t>
            </w:r>
          </w:p>
        </w:tc>
      </w:tr>
      <w:tr w:rsidR="006873D6" w:rsidTr="00636BFF">
        <w:tc>
          <w:tcPr>
            <w:tcW w:w="567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дней</w:t>
            </w:r>
          </w:p>
        </w:tc>
        <w:tc>
          <w:tcPr>
            <w:tcW w:w="1713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врача и наблюдение (педиатр, терапевт)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дерматолога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Регистрация и расшифровка электрокардиограммы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Лечебная физкультура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Гидротерапия: ванн</w:t>
            </w:r>
            <w:proofErr w:type="gramStart"/>
            <w:r>
              <w:rPr>
                <w:sz w:val="28"/>
              </w:rPr>
              <w:t>ы(</w:t>
            </w:r>
            <w:proofErr w:type="spellStart"/>
            <w:proofErr w:type="gramEnd"/>
            <w:r>
              <w:rPr>
                <w:sz w:val="28"/>
              </w:rPr>
              <w:t>йодобромные</w:t>
            </w:r>
            <w:proofErr w:type="spellEnd"/>
            <w:r>
              <w:rPr>
                <w:sz w:val="28"/>
              </w:rPr>
              <w:t>, или шалфей, или ромашка)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Грязелечение </w:t>
            </w:r>
            <w:proofErr w:type="gramStart"/>
            <w:r>
              <w:rPr>
                <w:sz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</w:rPr>
              <w:t>апликация</w:t>
            </w:r>
            <w:proofErr w:type="spellEnd"/>
            <w:r>
              <w:rPr>
                <w:sz w:val="28"/>
              </w:rPr>
              <w:t xml:space="preserve"> (местно) или парафин-озокерит)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Аппаратная физиотерапия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СМТ, лазер, </w:t>
            </w:r>
            <w:proofErr w:type="spellStart"/>
            <w:r>
              <w:rPr>
                <w:sz w:val="28"/>
              </w:rPr>
              <w:t>Дарсонваль</w:t>
            </w:r>
            <w:proofErr w:type="spellEnd"/>
            <w:r>
              <w:rPr>
                <w:sz w:val="28"/>
              </w:rPr>
              <w:t xml:space="preserve">, КВЧ, </w:t>
            </w:r>
            <w:proofErr w:type="spellStart"/>
            <w:r>
              <w:rPr>
                <w:sz w:val="28"/>
              </w:rPr>
              <w:t>Магнитотерапия</w:t>
            </w:r>
            <w:proofErr w:type="spellEnd"/>
            <w:r>
              <w:rPr>
                <w:sz w:val="28"/>
              </w:rPr>
              <w:t xml:space="preserve"> на аппарате </w:t>
            </w:r>
            <w:proofErr w:type="spellStart"/>
            <w:r>
              <w:rPr>
                <w:sz w:val="28"/>
              </w:rPr>
              <w:t>Полимаг</w:t>
            </w:r>
            <w:proofErr w:type="spellEnd"/>
            <w:r>
              <w:rPr>
                <w:sz w:val="28"/>
              </w:rPr>
              <w:t xml:space="preserve">, лекарственный электрофорез, </w:t>
            </w:r>
            <w:proofErr w:type="spellStart"/>
            <w:r>
              <w:rPr>
                <w:sz w:val="28"/>
              </w:rPr>
              <w:t>Биоптрон-светотерапия</w:t>
            </w:r>
            <w:proofErr w:type="spellEnd"/>
            <w:r>
              <w:rPr>
                <w:sz w:val="28"/>
              </w:rPr>
              <w:t>) один вид на курс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Дозированная ходьба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терренкур)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Кислородный коктейль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</w:p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 w:rsidRPr="00485611">
              <w:rPr>
                <w:b/>
                <w:sz w:val="28"/>
              </w:rPr>
              <w:t>СТОИМОСТЬ</w:t>
            </w:r>
            <w:r>
              <w:rPr>
                <w:sz w:val="28"/>
              </w:rPr>
              <w:t xml:space="preserve"> лечебной программы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9800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13750</w:t>
            </w:r>
          </w:p>
        </w:tc>
      </w:tr>
    </w:tbl>
    <w:p w:rsidR="006873D6" w:rsidRDefault="006873D6" w:rsidP="006873D6">
      <w:pPr>
        <w:rPr>
          <w:sz w:val="28"/>
        </w:rPr>
      </w:pPr>
    </w:p>
    <w:p w:rsidR="006873D6" w:rsidRPr="00DE2115" w:rsidRDefault="006873D6" w:rsidP="006873D6">
      <w:pPr>
        <w:rPr>
          <w:sz w:val="28"/>
        </w:rPr>
      </w:pPr>
      <w:r w:rsidRPr="00974377">
        <w:rPr>
          <w:b/>
          <w:sz w:val="28"/>
        </w:rPr>
        <w:t>Примечания</w:t>
      </w:r>
      <w:r>
        <w:rPr>
          <w:sz w:val="28"/>
        </w:rPr>
        <w:t>: Для детей выбор процедур определяется возрастными показаниями и индивидуальной переносимостью</w:t>
      </w:r>
    </w:p>
    <w:p w:rsidR="006873D6" w:rsidRDefault="006873D6" w:rsidP="006873D6">
      <w:pPr>
        <w:rPr>
          <w:b/>
          <w:sz w:val="28"/>
        </w:rPr>
      </w:pPr>
    </w:p>
    <w:p w:rsidR="006873D6" w:rsidRDefault="006873D6" w:rsidP="006873D6">
      <w:pPr>
        <w:rPr>
          <w:sz w:val="28"/>
        </w:rPr>
      </w:pPr>
      <w:r>
        <w:rPr>
          <w:b/>
          <w:sz w:val="28"/>
        </w:rPr>
        <w:t>Перечень и коли</w:t>
      </w:r>
      <w:r w:rsidRPr="00485611">
        <w:rPr>
          <w:b/>
          <w:sz w:val="28"/>
        </w:rPr>
        <w:t>чество лечебных процедур может корректироваться по медицинским показаниям</w:t>
      </w:r>
      <w:r>
        <w:rPr>
          <w:sz w:val="28"/>
        </w:rPr>
        <w:t>.</w:t>
      </w:r>
    </w:p>
    <w:p w:rsidR="006873D6" w:rsidRDefault="006873D6" w:rsidP="006873D6">
      <w:pPr>
        <w:rPr>
          <w:sz w:val="28"/>
        </w:rPr>
      </w:pPr>
      <w:r>
        <w:rPr>
          <w:sz w:val="28"/>
        </w:rPr>
        <w:t>По желанию можно приобрести дополнительные лечебные процедуры, они оплачиваются согласно прейскуранту санатория «Маяк»</w:t>
      </w:r>
    </w:p>
    <w:p w:rsidR="006873D6" w:rsidRDefault="006873D6" w:rsidP="006873D6">
      <w:pPr>
        <w:rPr>
          <w:sz w:val="28"/>
        </w:rPr>
      </w:pPr>
    </w:p>
    <w:p w:rsidR="006873D6" w:rsidRDefault="006873D6" w:rsidP="006873D6">
      <w:pPr>
        <w:rPr>
          <w:sz w:val="28"/>
        </w:rPr>
      </w:pPr>
      <w:r>
        <w:rPr>
          <w:sz w:val="28"/>
        </w:rPr>
        <w:t>Оптимальным является 21-дневный срок лечения, курс лечения желательно повторить через 1 год.</w:t>
      </w:r>
    </w:p>
    <w:p w:rsidR="006873D6" w:rsidRDefault="006873D6" w:rsidP="006873D6">
      <w:pPr>
        <w:rPr>
          <w:sz w:val="28"/>
        </w:rPr>
      </w:pPr>
    </w:p>
    <w:p w:rsidR="006873D6" w:rsidRDefault="006873D6" w:rsidP="006873D6">
      <w:pPr>
        <w:rPr>
          <w:sz w:val="28"/>
        </w:rPr>
      </w:pPr>
    </w:p>
    <w:p w:rsidR="006873D6" w:rsidRDefault="006873D6" w:rsidP="006873D6">
      <w:pPr>
        <w:pStyle w:val="aa"/>
        <w:tabs>
          <w:tab w:val="left" w:pos="4335"/>
        </w:tabs>
      </w:pPr>
      <w:r w:rsidRPr="00DE2115">
        <w:lastRenderedPageBreak/>
        <w:t>Программа «</w:t>
      </w:r>
      <w:proofErr w:type="spellStart"/>
      <w:r>
        <w:t>Общеоздоровительная</w:t>
      </w:r>
      <w:proofErr w:type="spellEnd"/>
      <w:r w:rsidRPr="00DE2115">
        <w:t>»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Возраст</w:t>
      </w:r>
      <w:r>
        <w:rPr>
          <w:b/>
          <w:sz w:val="28"/>
        </w:rPr>
        <w:t xml:space="preserve">: </w:t>
      </w:r>
      <w:r>
        <w:rPr>
          <w:sz w:val="28"/>
        </w:rPr>
        <w:t xml:space="preserve"> С 4-х лет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Продолжительность</w:t>
      </w:r>
      <w:r>
        <w:rPr>
          <w:b/>
          <w:sz w:val="28"/>
        </w:rPr>
        <w:t xml:space="preserve"> курса лечения</w:t>
      </w:r>
      <w:r>
        <w:rPr>
          <w:sz w:val="28"/>
        </w:rPr>
        <w:t>: 14 и 21 день</w:t>
      </w:r>
    </w:p>
    <w:p w:rsidR="006873D6" w:rsidRPr="003D7C51" w:rsidRDefault="006873D6" w:rsidP="006873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sz w:val="28"/>
        </w:rPr>
      </w:pPr>
      <w:r w:rsidRPr="003D7C51">
        <w:rPr>
          <w:b/>
          <w:sz w:val="28"/>
        </w:rPr>
        <w:t>Показания</w:t>
      </w:r>
      <w:r w:rsidRPr="003D7C51">
        <w:rPr>
          <w:sz w:val="28"/>
        </w:rPr>
        <w:t>: общее оздоровление организма и укрепление его защитных сил</w:t>
      </w:r>
    </w:p>
    <w:tbl>
      <w:tblPr>
        <w:tblStyle w:val="a3"/>
        <w:tblW w:w="0" w:type="auto"/>
        <w:tblLook w:val="04A0"/>
      </w:tblPr>
      <w:tblGrid>
        <w:gridCol w:w="567"/>
        <w:gridCol w:w="5928"/>
        <w:gridCol w:w="1697"/>
        <w:gridCol w:w="1713"/>
      </w:tblGrid>
      <w:tr w:rsidR="006873D6" w:rsidTr="00636BFF">
        <w:tc>
          <w:tcPr>
            <w:tcW w:w="567" w:type="dxa"/>
            <w:vMerge w:val="restart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28" w:type="dxa"/>
            <w:vMerge w:val="restart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процедур</w:t>
            </w:r>
          </w:p>
        </w:tc>
        <w:tc>
          <w:tcPr>
            <w:tcW w:w="3410" w:type="dxa"/>
            <w:gridSpan w:val="2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процедур на курс лечения</w:t>
            </w:r>
          </w:p>
        </w:tc>
      </w:tr>
      <w:tr w:rsidR="006873D6" w:rsidTr="00636BFF">
        <w:tc>
          <w:tcPr>
            <w:tcW w:w="567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дней</w:t>
            </w:r>
          </w:p>
        </w:tc>
        <w:tc>
          <w:tcPr>
            <w:tcW w:w="1713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врача и наблюдение (педиатр, терапевт)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Консультация узкого специалиста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Регистрация и расшифровка электрокардиограммы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Лечебная физкультура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Гидротерапия: ванн</w:t>
            </w:r>
            <w:proofErr w:type="gramStart"/>
            <w:r>
              <w:rPr>
                <w:sz w:val="28"/>
              </w:rPr>
              <w:t>ы(</w:t>
            </w:r>
            <w:proofErr w:type="spellStart"/>
            <w:proofErr w:type="gramEnd"/>
            <w:r>
              <w:rPr>
                <w:sz w:val="28"/>
              </w:rPr>
              <w:t>йодобромные</w:t>
            </w:r>
            <w:proofErr w:type="spellEnd"/>
            <w:r>
              <w:rPr>
                <w:sz w:val="28"/>
              </w:rPr>
              <w:t>, или шалфей, или ромашка)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Грязелечение </w:t>
            </w:r>
            <w:proofErr w:type="gramStart"/>
            <w:r>
              <w:rPr>
                <w:sz w:val="28"/>
              </w:rPr>
              <w:t xml:space="preserve">( </w:t>
            </w:r>
            <w:proofErr w:type="spellStart"/>
            <w:proofErr w:type="gramEnd"/>
            <w:r>
              <w:rPr>
                <w:sz w:val="28"/>
              </w:rPr>
              <w:t>апликация</w:t>
            </w:r>
            <w:proofErr w:type="spellEnd"/>
            <w:r>
              <w:rPr>
                <w:sz w:val="28"/>
              </w:rPr>
              <w:t xml:space="preserve"> (местно) или парафин-озокерит)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Массаж или подводный душ массаж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Дозированная ходьба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терренкур)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Кислородный коктейль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Аппаратная физиотерапия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 xml:space="preserve">СМТ, ДДТ, лазер, </w:t>
            </w:r>
            <w:proofErr w:type="spellStart"/>
            <w:r>
              <w:rPr>
                <w:sz w:val="28"/>
              </w:rPr>
              <w:t>Дарсонваль</w:t>
            </w:r>
            <w:proofErr w:type="spellEnd"/>
            <w:r>
              <w:rPr>
                <w:sz w:val="28"/>
              </w:rPr>
              <w:t xml:space="preserve">, УЗТ, КВЧ, </w:t>
            </w:r>
            <w:proofErr w:type="spellStart"/>
            <w:r>
              <w:rPr>
                <w:sz w:val="28"/>
              </w:rPr>
              <w:t>Магнитотерапия</w:t>
            </w:r>
            <w:proofErr w:type="spellEnd"/>
            <w:r>
              <w:rPr>
                <w:sz w:val="28"/>
              </w:rPr>
              <w:t xml:space="preserve"> на аппарате </w:t>
            </w:r>
            <w:proofErr w:type="spellStart"/>
            <w:r>
              <w:rPr>
                <w:sz w:val="28"/>
              </w:rPr>
              <w:t>Полимаг</w:t>
            </w:r>
            <w:proofErr w:type="spellEnd"/>
            <w:r>
              <w:rPr>
                <w:sz w:val="28"/>
              </w:rPr>
              <w:t>, лекарственный электрофорез) один вид на курс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</w:p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 w:rsidRPr="00485611">
              <w:rPr>
                <w:b/>
                <w:sz w:val="28"/>
              </w:rPr>
              <w:t>СТОИМОСТЬ</w:t>
            </w:r>
            <w:r>
              <w:rPr>
                <w:sz w:val="28"/>
              </w:rPr>
              <w:t xml:space="preserve"> лечебной программы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9650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13400</w:t>
            </w:r>
          </w:p>
        </w:tc>
      </w:tr>
    </w:tbl>
    <w:p w:rsidR="006873D6" w:rsidRDefault="006873D6" w:rsidP="006873D6">
      <w:pPr>
        <w:rPr>
          <w:b/>
          <w:sz w:val="28"/>
        </w:rPr>
      </w:pPr>
      <w:r w:rsidRPr="00974377">
        <w:rPr>
          <w:b/>
          <w:sz w:val="28"/>
        </w:rPr>
        <w:t>Примечания</w:t>
      </w:r>
      <w:r>
        <w:rPr>
          <w:sz w:val="28"/>
        </w:rPr>
        <w:t>: Для детей выбор процедур определяется возрастными показаниями и индивидуальной переносимостью</w:t>
      </w:r>
    </w:p>
    <w:p w:rsidR="006873D6" w:rsidRDefault="006873D6" w:rsidP="006873D6">
      <w:pPr>
        <w:rPr>
          <w:sz w:val="28"/>
        </w:rPr>
      </w:pPr>
      <w:r>
        <w:rPr>
          <w:b/>
          <w:sz w:val="28"/>
        </w:rPr>
        <w:t>Перечень и коли</w:t>
      </w:r>
      <w:r w:rsidRPr="00485611">
        <w:rPr>
          <w:b/>
          <w:sz w:val="28"/>
        </w:rPr>
        <w:t xml:space="preserve">чество лечебных процедур может корректироваться по медицинским </w:t>
      </w:r>
      <w:proofErr w:type="spellStart"/>
      <w:r w:rsidRPr="00485611">
        <w:rPr>
          <w:b/>
          <w:sz w:val="28"/>
        </w:rPr>
        <w:t>показаниям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</w:t>
      </w:r>
      <w:proofErr w:type="spellEnd"/>
      <w:r>
        <w:rPr>
          <w:sz w:val="28"/>
        </w:rPr>
        <w:t xml:space="preserve"> желанию можно приобрести дополнительные лечебные процедуры, они оплачиваются согласно прейскуранту санатория «Маяк»</w:t>
      </w:r>
    </w:p>
    <w:p w:rsidR="006873D6" w:rsidRPr="00DE2115" w:rsidRDefault="006873D6" w:rsidP="006873D6">
      <w:pPr>
        <w:rPr>
          <w:sz w:val="28"/>
        </w:rPr>
      </w:pPr>
      <w:r>
        <w:rPr>
          <w:sz w:val="28"/>
        </w:rPr>
        <w:t>Оптимальным является 21-дневный срок лечения, курс лечения желательно повторить через 1 год.</w:t>
      </w:r>
      <w:r>
        <w:rPr>
          <w:sz w:val="28"/>
        </w:rPr>
        <w:tab/>
      </w:r>
    </w:p>
    <w:p w:rsidR="006873D6" w:rsidRDefault="006873D6" w:rsidP="006873D6">
      <w:pPr>
        <w:rPr>
          <w:sz w:val="28"/>
        </w:rPr>
      </w:pPr>
    </w:p>
    <w:p w:rsidR="006873D6" w:rsidRDefault="006873D6" w:rsidP="006873D6">
      <w:pPr>
        <w:rPr>
          <w:sz w:val="28"/>
        </w:rPr>
      </w:pPr>
    </w:p>
    <w:p w:rsidR="006873D6" w:rsidRDefault="006873D6" w:rsidP="006873D6">
      <w:pPr>
        <w:pStyle w:val="aa"/>
        <w:tabs>
          <w:tab w:val="left" w:pos="4335"/>
        </w:tabs>
      </w:pPr>
      <w:r w:rsidRPr="00DE2115">
        <w:lastRenderedPageBreak/>
        <w:t>Программа «</w:t>
      </w:r>
      <w:r>
        <w:t>Сбрось лишнее или совершенствуйся вместе с нами</w:t>
      </w:r>
      <w:r w:rsidRPr="00DE2115">
        <w:t>»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Возраст</w:t>
      </w:r>
      <w:r>
        <w:rPr>
          <w:b/>
          <w:sz w:val="28"/>
        </w:rPr>
        <w:t xml:space="preserve">: </w:t>
      </w:r>
      <w:r>
        <w:rPr>
          <w:sz w:val="28"/>
        </w:rPr>
        <w:t xml:space="preserve"> Взрослые</w:t>
      </w:r>
    </w:p>
    <w:p w:rsidR="006873D6" w:rsidRDefault="006873D6" w:rsidP="006873D6">
      <w:pPr>
        <w:rPr>
          <w:sz w:val="28"/>
        </w:rPr>
      </w:pPr>
      <w:r w:rsidRPr="00DE2115">
        <w:rPr>
          <w:b/>
          <w:sz w:val="28"/>
        </w:rPr>
        <w:t>Продолжительность</w:t>
      </w:r>
      <w:r>
        <w:rPr>
          <w:b/>
          <w:sz w:val="28"/>
        </w:rPr>
        <w:t xml:space="preserve"> курса лечения</w:t>
      </w:r>
      <w:r>
        <w:rPr>
          <w:sz w:val="28"/>
        </w:rPr>
        <w:t>: 14 и 21 день</w:t>
      </w:r>
    </w:p>
    <w:p w:rsidR="006873D6" w:rsidRPr="00AC3831" w:rsidRDefault="006873D6" w:rsidP="006873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jc w:val="both"/>
        <w:rPr>
          <w:rFonts w:ascii="Arial" w:hAnsi="Arial" w:cs="Arial"/>
          <w:color w:val="444444"/>
          <w:sz w:val="21"/>
          <w:szCs w:val="21"/>
        </w:rPr>
      </w:pPr>
      <w:r w:rsidRPr="00DE2115">
        <w:rPr>
          <w:b/>
          <w:sz w:val="28"/>
        </w:rPr>
        <w:t>Показания</w:t>
      </w:r>
      <w:r>
        <w:rPr>
          <w:sz w:val="28"/>
        </w:rPr>
        <w:t xml:space="preserve">: Избыточный вес, ожирение </w:t>
      </w:r>
      <w:r>
        <w:rPr>
          <w:sz w:val="28"/>
          <w:lang w:val="en-US"/>
        </w:rPr>
        <w:t>I</w:t>
      </w:r>
      <w:r w:rsidRPr="005E290B">
        <w:rPr>
          <w:sz w:val="28"/>
        </w:rPr>
        <w:t>-</w:t>
      </w:r>
      <w:r>
        <w:rPr>
          <w:sz w:val="28"/>
          <w:lang w:val="en-US"/>
        </w:rPr>
        <w:t>II</w:t>
      </w:r>
      <w:r w:rsidRPr="005E290B">
        <w:rPr>
          <w:sz w:val="28"/>
        </w:rPr>
        <w:t xml:space="preserve"> </w:t>
      </w:r>
      <w:r>
        <w:rPr>
          <w:sz w:val="28"/>
        </w:rPr>
        <w:t xml:space="preserve">степень, </w:t>
      </w:r>
      <w:proofErr w:type="spellStart"/>
      <w:r>
        <w:rPr>
          <w:sz w:val="28"/>
        </w:rPr>
        <w:t>целлюлит</w:t>
      </w:r>
      <w:proofErr w:type="spellEnd"/>
      <w:r>
        <w:rPr>
          <w:sz w:val="28"/>
        </w:rPr>
        <w:t>, метаболический синдром</w:t>
      </w:r>
    </w:p>
    <w:p w:rsidR="006873D6" w:rsidRDefault="006873D6" w:rsidP="006873D6">
      <w:pPr>
        <w:rPr>
          <w:sz w:val="28"/>
        </w:rPr>
      </w:pPr>
    </w:p>
    <w:p w:rsidR="006873D6" w:rsidRDefault="006873D6" w:rsidP="006873D6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5928"/>
        <w:gridCol w:w="1697"/>
        <w:gridCol w:w="1713"/>
      </w:tblGrid>
      <w:tr w:rsidR="006873D6" w:rsidTr="00636BFF">
        <w:tc>
          <w:tcPr>
            <w:tcW w:w="567" w:type="dxa"/>
            <w:vMerge w:val="restart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28" w:type="dxa"/>
            <w:vMerge w:val="restart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процедур</w:t>
            </w:r>
          </w:p>
        </w:tc>
        <w:tc>
          <w:tcPr>
            <w:tcW w:w="3410" w:type="dxa"/>
            <w:gridSpan w:val="2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процедур на курс лечения</w:t>
            </w:r>
          </w:p>
        </w:tc>
      </w:tr>
      <w:tr w:rsidR="006873D6" w:rsidTr="00636BFF">
        <w:tc>
          <w:tcPr>
            <w:tcW w:w="567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  <w:vMerge/>
          </w:tcPr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дней</w:t>
            </w:r>
          </w:p>
        </w:tc>
        <w:tc>
          <w:tcPr>
            <w:tcW w:w="1713" w:type="dxa"/>
          </w:tcPr>
          <w:p w:rsidR="006873D6" w:rsidRDefault="006873D6" w:rsidP="00636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врача и наблюдение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Консультативный прием психотерапевта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Лечебная физкультура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Антициллюлитный</w:t>
            </w:r>
            <w:proofErr w:type="spellEnd"/>
            <w:r>
              <w:rPr>
                <w:sz w:val="28"/>
              </w:rPr>
              <w:t xml:space="preserve">  ручной массаж 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Подводный душ массаж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6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Фитотерапия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 xml:space="preserve">Дозированная ходьба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терренкур)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Кислородный коктейль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Лимфодреннаж</w:t>
            </w:r>
            <w:proofErr w:type="spellEnd"/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5 через день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8 через день</w:t>
            </w:r>
          </w:p>
        </w:tc>
      </w:tr>
      <w:tr w:rsidR="006873D6" w:rsidTr="00636BFF">
        <w:tc>
          <w:tcPr>
            <w:tcW w:w="56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6873D6" w:rsidRDefault="006873D6" w:rsidP="00636BFF">
            <w:pPr>
              <w:rPr>
                <w:sz w:val="28"/>
              </w:rPr>
            </w:pPr>
          </w:p>
        </w:tc>
        <w:tc>
          <w:tcPr>
            <w:tcW w:w="5928" w:type="dxa"/>
          </w:tcPr>
          <w:p w:rsidR="006873D6" w:rsidRDefault="006873D6" w:rsidP="00636BFF">
            <w:pPr>
              <w:rPr>
                <w:sz w:val="28"/>
              </w:rPr>
            </w:pPr>
            <w:r w:rsidRPr="00485611">
              <w:rPr>
                <w:b/>
                <w:sz w:val="28"/>
              </w:rPr>
              <w:t>СТОИМОСТЬ</w:t>
            </w:r>
            <w:r>
              <w:rPr>
                <w:sz w:val="28"/>
              </w:rPr>
              <w:t xml:space="preserve"> лечебной программы</w:t>
            </w:r>
          </w:p>
        </w:tc>
        <w:tc>
          <w:tcPr>
            <w:tcW w:w="1697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14800</w:t>
            </w:r>
          </w:p>
        </w:tc>
        <w:tc>
          <w:tcPr>
            <w:tcW w:w="1713" w:type="dxa"/>
          </w:tcPr>
          <w:p w:rsidR="006873D6" w:rsidRDefault="006873D6" w:rsidP="00636BFF">
            <w:pPr>
              <w:rPr>
                <w:sz w:val="28"/>
              </w:rPr>
            </w:pPr>
            <w:r>
              <w:rPr>
                <w:sz w:val="28"/>
              </w:rPr>
              <w:t>20150</w:t>
            </w:r>
          </w:p>
        </w:tc>
      </w:tr>
    </w:tbl>
    <w:p w:rsidR="006873D6" w:rsidRDefault="006873D6" w:rsidP="006873D6">
      <w:pPr>
        <w:rPr>
          <w:sz w:val="28"/>
        </w:rPr>
      </w:pPr>
      <w:r>
        <w:rPr>
          <w:b/>
          <w:sz w:val="28"/>
        </w:rPr>
        <w:t>Перечень и коли</w:t>
      </w:r>
      <w:r w:rsidRPr="00485611">
        <w:rPr>
          <w:b/>
          <w:sz w:val="28"/>
        </w:rPr>
        <w:t>чество лечебных процедур может корректироваться по медицинским показаниям</w:t>
      </w:r>
      <w:r>
        <w:rPr>
          <w:sz w:val="28"/>
        </w:rPr>
        <w:t>.</w:t>
      </w:r>
    </w:p>
    <w:p w:rsidR="006873D6" w:rsidRDefault="006873D6" w:rsidP="006873D6">
      <w:pPr>
        <w:rPr>
          <w:sz w:val="28"/>
        </w:rPr>
      </w:pPr>
      <w:r>
        <w:rPr>
          <w:sz w:val="28"/>
        </w:rPr>
        <w:t>По желанию можно приобрести дополнительные лечебные процедуры, они оплачиваются согласно прейскуранту санатория «Маяк»</w:t>
      </w:r>
    </w:p>
    <w:p w:rsidR="006873D6" w:rsidRDefault="006873D6" w:rsidP="006873D6">
      <w:pPr>
        <w:rPr>
          <w:sz w:val="28"/>
        </w:rPr>
      </w:pPr>
    </w:p>
    <w:p w:rsidR="006873D6" w:rsidRPr="00DE2115" w:rsidRDefault="006873D6" w:rsidP="006873D6">
      <w:pPr>
        <w:rPr>
          <w:sz w:val="28"/>
        </w:rPr>
      </w:pPr>
      <w:r>
        <w:rPr>
          <w:sz w:val="28"/>
        </w:rPr>
        <w:t>Оптимальным является 21-дневный срок лечения, курс лечения желательно повторить через 1 год.</w:t>
      </w:r>
      <w:r>
        <w:rPr>
          <w:sz w:val="28"/>
        </w:rPr>
        <w:tab/>
      </w:r>
    </w:p>
    <w:p w:rsidR="006873D6" w:rsidRPr="00CF757C" w:rsidRDefault="006873D6" w:rsidP="006873D6">
      <w:pPr>
        <w:rPr>
          <w:sz w:val="28"/>
        </w:rPr>
      </w:pPr>
    </w:p>
    <w:sectPr w:rsidR="006873D6" w:rsidRPr="00CF757C" w:rsidSect="006873D6">
      <w:headerReference w:type="default" r:id="rId7"/>
      <w:pgSz w:w="12240" w:h="15840"/>
      <w:pgMar w:top="1134" w:right="850" w:bottom="426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CD" w:rsidRDefault="000006CD" w:rsidP="000006CD">
      <w:r>
        <w:separator/>
      </w:r>
    </w:p>
  </w:endnote>
  <w:endnote w:type="continuationSeparator" w:id="0">
    <w:p w:rsidR="000006CD" w:rsidRDefault="000006CD" w:rsidP="0000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CD" w:rsidRDefault="000006CD" w:rsidP="000006CD">
      <w:r>
        <w:separator/>
      </w:r>
    </w:p>
  </w:footnote>
  <w:footnote w:type="continuationSeparator" w:id="0">
    <w:p w:rsidR="000006CD" w:rsidRDefault="000006CD" w:rsidP="0000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CD" w:rsidRDefault="000006CD" w:rsidP="000006CD">
    <w:pPr>
      <w:pStyle w:val="a6"/>
      <w:jc w:val="right"/>
      <w:rPr>
        <w:sz w:val="20"/>
      </w:rPr>
    </w:pPr>
    <w:r>
      <w:rPr>
        <w:b/>
        <w:sz w:val="20"/>
      </w:rPr>
      <w:t>Санаторий «Маяк» г</w:t>
    </w:r>
    <w:proofErr w:type="gramStart"/>
    <w:r>
      <w:rPr>
        <w:b/>
        <w:sz w:val="20"/>
      </w:rPr>
      <w:t>.А</w:t>
    </w:r>
    <w:proofErr w:type="gramEnd"/>
    <w:r>
      <w:rPr>
        <w:b/>
        <w:sz w:val="20"/>
      </w:rPr>
      <w:t>напа</w:t>
    </w:r>
    <w:r>
      <w:rPr>
        <w:sz w:val="20"/>
      </w:rPr>
      <w:br/>
      <w:t>8-800-550-34-20 звонок по России бесплатный</w:t>
    </w:r>
  </w:p>
  <w:p w:rsidR="000006CD" w:rsidRDefault="000006CD" w:rsidP="000006CD">
    <w:pPr>
      <w:pStyle w:val="a6"/>
      <w:jc w:val="right"/>
      <w:rPr>
        <w:sz w:val="20"/>
      </w:rPr>
    </w:pPr>
    <w:r>
      <w:rPr>
        <w:sz w:val="20"/>
      </w:rPr>
      <w:t>8-902-225-07-94</w:t>
    </w:r>
  </w:p>
  <w:p w:rsidR="000006CD" w:rsidRDefault="000006CD" w:rsidP="000006CD">
    <w:pPr>
      <w:pStyle w:val="a6"/>
      <w:jc w:val="right"/>
      <w:rPr>
        <w:sz w:val="20"/>
      </w:rPr>
    </w:pPr>
    <w:r>
      <w:rPr>
        <w:sz w:val="20"/>
        <w:lang w:val="en-US"/>
      </w:rPr>
      <w:t>E</w:t>
    </w:r>
    <w:r>
      <w:rPr>
        <w:sz w:val="20"/>
      </w:rPr>
      <w:t>-</w:t>
    </w:r>
    <w:r>
      <w:rPr>
        <w:sz w:val="20"/>
        <w:lang w:val="en-US"/>
      </w:rPr>
      <w:t>mail</w:t>
    </w:r>
    <w:r>
      <w:rPr>
        <w:sz w:val="20"/>
      </w:rPr>
      <w:t xml:space="preserve">: </w:t>
    </w:r>
    <w:r>
      <w:rPr>
        <w:sz w:val="20"/>
        <w:lang w:val="en-US"/>
      </w:rPr>
      <w:t>info</w:t>
    </w:r>
    <w:r>
      <w:rPr>
        <w:sz w:val="20"/>
      </w:rPr>
      <w:t>@</w:t>
    </w:r>
    <w:proofErr w:type="spellStart"/>
    <w:r>
      <w:rPr>
        <w:sz w:val="20"/>
        <w:lang w:val="en-US"/>
      </w:rPr>
      <w:t>rfug</w:t>
    </w:r>
    <w:proofErr w:type="spellEnd"/>
    <w:r>
      <w:rPr>
        <w:sz w:val="20"/>
      </w:rPr>
      <w:t>.</w:t>
    </w:r>
    <w:proofErr w:type="spellStart"/>
    <w:r>
      <w:rPr>
        <w:sz w:val="20"/>
        <w:lang w:val="en-US"/>
      </w:rPr>
      <w:t>ru</w:t>
    </w:r>
    <w:proofErr w:type="spellEnd"/>
  </w:p>
  <w:p w:rsidR="000006CD" w:rsidRDefault="000006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6AEC"/>
    <w:multiLevelType w:val="multilevel"/>
    <w:tmpl w:val="5808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C7"/>
    <w:rsid w:val="000006CD"/>
    <w:rsid w:val="00002D41"/>
    <w:rsid w:val="00005F0F"/>
    <w:rsid w:val="00012954"/>
    <w:rsid w:val="0001585B"/>
    <w:rsid w:val="00022CCE"/>
    <w:rsid w:val="000233C7"/>
    <w:rsid w:val="00034D3F"/>
    <w:rsid w:val="0003790D"/>
    <w:rsid w:val="000448DA"/>
    <w:rsid w:val="00050E12"/>
    <w:rsid w:val="000568E1"/>
    <w:rsid w:val="00057046"/>
    <w:rsid w:val="00066046"/>
    <w:rsid w:val="000662A4"/>
    <w:rsid w:val="00066515"/>
    <w:rsid w:val="00066A6B"/>
    <w:rsid w:val="0006742B"/>
    <w:rsid w:val="00072B42"/>
    <w:rsid w:val="00081147"/>
    <w:rsid w:val="00081178"/>
    <w:rsid w:val="00083F3C"/>
    <w:rsid w:val="00084E2B"/>
    <w:rsid w:val="0008508A"/>
    <w:rsid w:val="0009188C"/>
    <w:rsid w:val="00091FBE"/>
    <w:rsid w:val="000931C6"/>
    <w:rsid w:val="000A03C2"/>
    <w:rsid w:val="000A173E"/>
    <w:rsid w:val="000A3615"/>
    <w:rsid w:val="000A3ED8"/>
    <w:rsid w:val="000A5DCE"/>
    <w:rsid w:val="000B10CE"/>
    <w:rsid w:val="000B22F9"/>
    <w:rsid w:val="000B5D15"/>
    <w:rsid w:val="000C09FA"/>
    <w:rsid w:val="000C0B2A"/>
    <w:rsid w:val="000C1D57"/>
    <w:rsid w:val="000C56F5"/>
    <w:rsid w:val="000C6625"/>
    <w:rsid w:val="000C7B85"/>
    <w:rsid w:val="000D1894"/>
    <w:rsid w:val="000E5A79"/>
    <w:rsid w:val="000F24DB"/>
    <w:rsid w:val="000F76BF"/>
    <w:rsid w:val="00102B94"/>
    <w:rsid w:val="00114147"/>
    <w:rsid w:val="00114356"/>
    <w:rsid w:val="00116564"/>
    <w:rsid w:val="001166A6"/>
    <w:rsid w:val="00121A82"/>
    <w:rsid w:val="00123CFC"/>
    <w:rsid w:val="00125B5A"/>
    <w:rsid w:val="001262D3"/>
    <w:rsid w:val="00126F5B"/>
    <w:rsid w:val="0012758D"/>
    <w:rsid w:val="00131E1E"/>
    <w:rsid w:val="00132CAF"/>
    <w:rsid w:val="00132EC0"/>
    <w:rsid w:val="00135587"/>
    <w:rsid w:val="00142A9B"/>
    <w:rsid w:val="0014512C"/>
    <w:rsid w:val="001533FC"/>
    <w:rsid w:val="001536A2"/>
    <w:rsid w:val="0016013D"/>
    <w:rsid w:val="0016070F"/>
    <w:rsid w:val="00163828"/>
    <w:rsid w:val="00165998"/>
    <w:rsid w:val="00171458"/>
    <w:rsid w:val="00171F94"/>
    <w:rsid w:val="00172187"/>
    <w:rsid w:val="00172B53"/>
    <w:rsid w:val="001734C2"/>
    <w:rsid w:val="001753EF"/>
    <w:rsid w:val="00184596"/>
    <w:rsid w:val="001855DC"/>
    <w:rsid w:val="00187A3F"/>
    <w:rsid w:val="00190530"/>
    <w:rsid w:val="00190B76"/>
    <w:rsid w:val="00195C29"/>
    <w:rsid w:val="00197AD3"/>
    <w:rsid w:val="001A0E60"/>
    <w:rsid w:val="001B1057"/>
    <w:rsid w:val="001B117D"/>
    <w:rsid w:val="001B4551"/>
    <w:rsid w:val="001C28EA"/>
    <w:rsid w:val="001C6815"/>
    <w:rsid w:val="001C74B8"/>
    <w:rsid w:val="001D1726"/>
    <w:rsid w:val="001D3237"/>
    <w:rsid w:val="001D4490"/>
    <w:rsid w:val="001E1DAF"/>
    <w:rsid w:val="001E2333"/>
    <w:rsid w:val="001E30FA"/>
    <w:rsid w:val="001F00E2"/>
    <w:rsid w:val="001F0A8A"/>
    <w:rsid w:val="001F2148"/>
    <w:rsid w:val="001F2222"/>
    <w:rsid w:val="001F7A60"/>
    <w:rsid w:val="00204196"/>
    <w:rsid w:val="0021021D"/>
    <w:rsid w:val="00210766"/>
    <w:rsid w:val="0021107E"/>
    <w:rsid w:val="00213506"/>
    <w:rsid w:val="00217022"/>
    <w:rsid w:val="002174CA"/>
    <w:rsid w:val="00221818"/>
    <w:rsid w:val="00221E9B"/>
    <w:rsid w:val="00223929"/>
    <w:rsid w:val="00223EB5"/>
    <w:rsid w:val="0022602A"/>
    <w:rsid w:val="00237220"/>
    <w:rsid w:val="00240761"/>
    <w:rsid w:val="002422E2"/>
    <w:rsid w:val="00243E9F"/>
    <w:rsid w:val="00244EB0"/>
    <w:rsid w:val="0024636D"/>
    <w:rsid w:val="00247BD3"/>
    <w:rsid w:val="00250725"/>
    <w:rsid w:val="0025526A"/>
    <w:rsid w:val="00260BF9"/>
    <w:rsid w:val="00260D87"/>
    <w:rsid w:val="002643DE"/>
    <w:rsid w:val="0027009D"/>
    <w:rsid w:val="00272D95"/>
    <w:rsid w:val="00273926"/>
    <w:rsid w:val="00276A00"/>
    <w:rsid w:val="00282B01"/>
    <w:rsid w:val="00284597"/>
    <w:rsid w:val="00285B54"/>
    <w:rsid w:val="00291192"/>
    <w:rsid w:val="00294E35"/>
    <w:rsid w:val="00295AAC"/>
    <w:rsid w:val="00295C4E"/>
    <w:rsid w:val="00296106"/>
    <w:rsid w:val="002A27C8"/>
    <w:rsid w:val="002A2A19"/>
    <w:rsid w:val="002A4933"/>
    <w:rsid w:val="002A5684"/>
    <w:rsid w:val="002A5C7A"/>
    <w:rsid w:val="002A715C"/>
    <w:rsid w:val="002A74B1"/>
    <w:rsid w:val="002B2AF6"/>
    <w:rsid w:val="002B48E5"/>
    <w:rsid w:val="002C6998"/>
    <w:rsid w:val="002C7960"/>
    <w:rsid w:val="002D2EAB"/>
    <w:rsid w:val="002D37D7"/>
    <w:rsid w:val="002D6A1D"/>
    <w:rsid w:val="002E085A"/>
    <w:rsid w:val="002E38CC"/>
    <w:rsid w:val="002E39CA"/>
    <w:rsid w:val="002E3AC8"/>
    <w:rsid w:val="002E484A"/>
    <w:rsid w:val="002F33AE"/>
    <w:rsid w:val="002F3AAD"/>
    <w:rsid w:val="002F636E"/>
    <w:rsid w:val="0030754A"/>
    <w:rsid w:val="00307B02"/>
    <w:rsid w:val="00317ACF"/>
    <w:rsid w:val="003224FB"/>
    <w:rsid w:val="00323C9E"/>
    <w:rsid w:val="00325621"/>
    <w:rsid w:val="00326CA3"/>
    <w:rsid w:val="00341A5A"/>
    <w:rsid w:val="00343AF3"/>
    <w:rsid w:val="00343C5E"/>
    <w:rsid w:val="00344C58"/>
    <w:rsid w:val="00350C6B"/>
    <w:rsid w:val="003555FE"/>
    <w:rsid w:val="003577DB"/>
    <w:rsid w:val="00357E0C"/>
    <w:rsid w:val="00361B2D"/>
    <w:rsid w:val="00363BB0"/>
    <w:rsid w:val="00365057"/>
    <w:rsid w:val="003659CE"/>
    <w:rsid w:val="00366504"/>
    <w:rsid w:val="003738A8"/>
    <w:rsid w:val="0037607D"/>
    <w:rsid w:val="00377A69"/>
    <w:rsid w:val="00381EA3"/>
    <w:rsid w:val="00396502"/>
    <w:rsid w:val="00397C31"/>
    <w:rsid w:val="003A118B"/>
    <w:rsid w:val="003A35A6"/>
    <w:rsid w:val="003B019E"/>
    <w:rsid w:val="003B5B9B"/>
    <w:rsid w:val="003C0117"/>
    <w:rsid w:val="003C2631"/>
    <w:rsid w:val="003C2A0D"/>
    <w:rsid w:val="003C5FE7"/>
    <w:rsid w:val="003C6995"/>
    <w:rsid w:val="003C7D2D"/>
    <w:rsid w:val="003D0651"/>
    <w:rsid w:val="003D473C"/>
    <w:rsid w:val="003D6E2E"/>
    <w:rsid w:val="003D716C"/>
    <w:rsid w:val="003E174B"/>
    <w:rsid w:val="003F2E0E"/>
    <w:rsid w:val="003F3E2C"/>
    <w:rsid w:val="003F5F73"/>
    <w:rsid w:val="003F7CCF"/>
    <w:rsid w:val="00401046"/>
    <w:rsid w:val="00405FAE"/>
    <w:rsid w:val="004065CA"/>
    <w:rsid w:val="0040764D"/>
    <w:rsid w:val="00407DE6"/>
    <w:rsid w:val="004108FC"/>
    <w:rsid w:val="00410B2A"/>
    <w:rsid w:val="00414108"/>
    <w:rsid w:val="00415D13"/>
    <w:rsid w:val="004205A7"/>
    <w:rsid w:val="004237DE"/>
    <w:rsid w:val="00423829"/>
    <w:rsid w:val="0042518C"/>
    <w:rsid w:val="00426E4C"/>
    <w:rsid w:val="00427B84"/>
    <w:rsid w:val="0043036D"/>
    <w:rsid w:val="00430415"/>
    <w:rsid w:val="00430DEC"/>
    <w:rsid w:val="00435138"/>
    <w:rsid w:val="00441737"/>
    <w:rsid w:val="00454CC4"/>
    <w:rsid w:val="0045547A"/>
    <w:rsid w:val="00461B3A"/>
    <w:rsid w:val="00461E98"/>
    <w:rsid w:val="00464303"/>
    <w:rsid w:val="00464698"/>
    <w:rsid w:val="00471A8E"/>
    <w:rsid w:val="00475E76"/>
    <w:rsid w:val="004767F8"/>
    <w:rsid w:val="0048073E"/>
    <w:rsid w:val="00482CFD"/>
    <w:rsid w:val="004867D4"/>
    <w:rsid w:val="00487C0A"/>
    <w:rsid w:val="004A0037"/>
    <w:rsid w:val="004A3BFF"/>
    <w:rsid w:val="004A6FB7"/>
    <w:rsid w:val="004B3B5A"/>
    <w:rsid w:val="004C1FBB"/>
    <w:rsid w:val="004D0C27"/>
    <w:rsid w:val="004D2D03"/>
    <w:rsid w:val="004E149D"/>
    <w:rsid w:val="004E7F28"/>
    <w:rsid w:val="004F3A5D"/>
    <w:rsid w:val="004F63CA"/>
    <w:rsid w:val="004F7626"/>
    <w:rsid w:val="00514E39"/>
    <w:rsid w:val="00515166"/>
    <w:rsid w:val="00522211"/>
    <w:rsid w:val="0052257B"/>
    <w:rsid w:val="00523D06"/>
    <w:rsid w:val="005241DE"/>
    <w:rsid w:val="0052623F"/>
    <w:rsid w:val="005323ED"/>
    <w:rsid w:val="0054357C"/>
    <w:rsid w:val="005565D8"/>
    <w:rsid w:val="005607D7"/>
    <w:rsid w:val="00564161"/>
    <w:rsid w:val="005712AF"/>
    <w:rsid w:val="00571322"/>
    <w:rsid w:val="00571353"/>
    <w:rsid w:val="0057165B"/>
    <w:rsid w:val="00575B93"/>
    <w:rsid w:val="005812E3"/>
    <w:rsid w:val="005912C6"/>
    <w:rsid w:val="00591645"/>
    <w:rsid w:val="00593AE0"/>
    <w:rsid w:val="005955D8"/>
    <w:rsid w:val="005966C9"/>
    <w:rsid w:val="005B55F1"/>
    <w:rsid w:val="005C0697"/>
    <w:rsid w:val="005C3E30"/>
    <w:rsid w:val="005C5FE5"/>
    <w:rsid w:val="005C6F46"/>
    <w:rsid w:val="005D458A"/>
    <w:rsid w:val="005D6F43"/>
    <w:rsid w:val="005D79FD"/>
    <w:rsid w:val="005D7BF8"/>
    <w:rsid w:val="005E3115"/>
    <w:rsid w:val="005E60FF"/>
    <w:rsid w:val="005E6264"/>
    <w:rsid w:val="005F282B"/>
    <w:rsid w:val="005F7C0F"/>
    <w:rsid w:val="00601A6E"/>
    <w:rsid w:val="0060324A"/>
    <w:rsid w:val="006061F5"/>
    <w:rsid w:val="00606358"/>
    <w:rsid w:val="00606900"/>
    <w:rsid w:val="006070FB"/>
    <w:rsid w:val="006100F5"/>
    <w:rsid w:val="00612B41"/>
    <w:rsid w:val="00613DB7"/>
    <w:rsid w:val="00621D9F"/>
    <w:rsid w:val="006224E8"/>
    <w:rsid w:val="0062560E"/>
    <w:rsid w:val="00627CE2"/>
    <w:rsid w:val="00630B4B"/>
    <w:rsid w:val="00631AF7"/>
    <w:rsid w:val="00633663"/>
    <w:rsid w:val="006360F3"/>
    <w:rsid w:val="006364B9"/>
    <w:rsid w:val="00637158"/>
    <w:rsid w:val="00645B33"/>
    <w:rsid w:val="006470C5"/>
    <w:rsid w:val="00650E0A"/>
    <w:rsid w:val="006523EA"/>
    <w:rsid w:val="0065579C"/>
    <w:rsid w:val="006615D2"/>
    <w:rsid w:val="006731B4"/>
    <w:rsid w:val="00675B70"/>
    <w:rsid w:val="00675B96"/>
    <w:rsid w:val="006761EB"/>
    <w:rsid w:val="00684CF2"/>
    <w:rsid w:val="006851CB"/>
    <w:rsid w:val="00686A16"/>
    <w:rsid w:val="006873D6"/>
    <w:rsid w:val="006922D8"/>
    <w:rsid w:val="006A4DBD"/>
    <w:rsid w:val="006A5E9D"/>
    <w:rsid w:val="006B079F"/>
    <w:rsid w:val="006B4ECE"/>
    <w:rsid w:val="006B583B"/>
    <w:rsid w:val="006B7E19"/>
    <w:rsid w:val="006C33F4"/>
    <w:rsid w:val="006C5D51"/>
    <w:rsid w:val="006C6051"/>
    <w:rsid w:val="006D69B7"/>
    <w:rsid w:val="006E1F81"/>
    <w:rsid w:val="006E5B6D"/>
    <w:rsid w:val="006E60F5"/>
    <w:rsid w:val="0070354E"/>
    <w:rsid w:val="00703EA6"/>
    <w:rsid w:val="007068EB"/>
    <w:rsid w:val="007100A3"/>
    <w:rsid w:val="007115A1"/>
    <w:rsid w:val="00716985"/>
    <w:rsid w:val="00716A25"/>
    <w:rsid w:val="00721A49"/>
    <w:rsid w:val="00724B80"/>
    <w:rsid w:val="007347AC"/>
    <w:rsid w:val="007464FA"/>
    <w:rsid w:val="0075192C"/>
    <w:rsid w:val="00752404"/>
    <w:rsid w:val="00757489"/>
    <w:rsid w:val="007631C3"/>
    <w:rsid w:val="00764B33"/>
    <w:rsid w:val="00767BC7"/>
    <w:rsid w:val="00774D44"/>
    <w:rsid w:val="007754A6"/>
    <w:rsid w:val="007757E1"/>
    <w:rsid w:val="00780655"/>
    <w:rsid w:val="00781F58"/>
    <w:rsid w:val="00782B88"/>
    <w:rsid w:val="007872FF"/>
    <w:rsid w:val="00787E92"/>
    <w:rsid w:val="007A0057"/>
    <w:rsid w:val="007A12D2"/>
    <w:rsid w:val="007A2230"/>
    <w:rsid w:val="007B088E"/>
    <w:rsid w:val="007B4F53"/>
    <w:rsid w:val="007B5C8A"/>
    <w:rsid w:val="007B6292"/>
    <w:rsid w:val="007C06F8"/>
    <w:rsid w:val="007C7921"/>
    <w:rsid w:val="007D158B"/>
    <w:rsid w:val="007D1871"/>
    <w:rsid w:val="007D5AF9"/>
    <w:rsid w:val="007D7016"/>
    <w:rsid w:val="007E058A"/>
    <w:rsid w:val="007E09A6"/>
    <w:rsid w:val="007E27B1"/>
    <w:rsid w:val="007E2B36"/>
    <w:rsid w:val="007E3B76"/>
    <w:rsid w:val="007E53B5"/>
    <w:rsid w:val="007F0541"/>
    <w:rsid w:val="007F1957"/>
    <w:rsid w:val="007F22CD"/>
    <w:rsid w:val="007F330E"/>
    <w:rsid w:val="007F6CE7"/>
    <w:rsid w:val="00800E55"/>
    <w:rsid w:val="00801A69"/>
    <w:rsid w:val="00802A49"/>
    <w:rsid w:val="00804427"/>
    <w:rsid w:val="00815C7C"/>
    <w:rsid w:val="00815D47"/>
    <w:rsid w:val="008217D1"/>
    <w:rsid w:val="008242C1"/>
    <w:rsid w:val="008263F5"/>
    <w:rsid w:val="008279E8"/>
    <w:rsid w:val="00830D8B"/>
    <w:rsid w:val="008339B3"/>
    <w:rsid w:val="00835777"/>
    <w:rsid w:val="00835EF0"/>
    <w:rsid w:val="0084235E"/>
    <w:rsid w:val="00844B66"/>
    <w:rsid w:val="00844B8B"/>
    <w:rsid w:val="00847F56"/>
    <w:rsid w:val="00851BFC"/>
    <w:rsid w:val="00862091"/>
    <w:rsid w:val="00863B41"/>
    <w:rsid w:val="0087084A"/>
    <w:rsid w:val="0087282B"/>
    <w:rsid w:val="00873211"/>
    <w:rsid w:val="0087359F"/>
    <w:rsid w:val="008758B5"/>
    <w:rsid w:val="00875E98"/>
    <w:rsid w:val="0087776E"/>
    <w:rsid w:val="00881159"/>
    <w:rsid w:val="008875AB"/>
    <w:rsid w:val="008902BE"/>
    <w:rsid w:val="00891EAE"/>
    <w:rsid w:val="008941CC"/>
    <w:rsid w:val="008A06D2"/>
    <w:rsid w:val="008A65E1"/>
    <w:rsid w:val="008A69DF"/>
    <w:rsid w:val="008B1BFB"/>
    <w:rsid w:val="008B27A3"/>
    <w:rsid w:val="008B33B4"/>
    <w:rsid w:val="008B6B81"/>
    <w:rsid w:val="008B7DBF"/>
    <w:rsid w:val="008C1423"/>
    <w:rsid w:val="008C2EE2"/>
    <w:rsid w:val="008C6CBE"/>
    <w:rsid w:val="008C730F"/>
    <w:rsid w:val="008C77B4"/>
    <w:rsid w:val="008D4DFF"/>
    <w:rsid w:val="008D7A01"/>
    <w:rsid w:val="008E0EDB"/>
    <w:rsid w:val="008E287B"/>
    <w:rsid w:val="008E5AFC"/>
    <w:rsid w:val="008E69C2"/>
    <w:rsid w:val="008F014E"/>
    <w:rsid w:val="008F776E"/>
    <w:rsid w:val="008F7FEE"/>
    <w:rsid w:val="00902259"/>
    <w:rsid w:val="00907046"/>
    <w:rsid w:val="00907762"/>
    <w:rsid w:val="00907CDC"/>
    <w:rsid w:val="00907D39"/>
    <w:rsid w:val="00910851"/>
    <w:rsid w:val="00912719"/>
    <w:rsid w:val="00912A6F"/>
    <w:rsid w:val="00912FC6"/>
    <w:rsid w:val="009131D3"/>
    <w:rsid w:val="00917FF6"/>
    <w:rsid w:val="00924905"/>
    <w:rsid w:val="00931C6E"/>
    <w:rsid w:val="00933847"/>
    <w:rsid w:val="00937F40"/>
    <w:rsid w:val="009413B1"/>
    <w:rsid w:val="00941DFD"/>
    <w:rsid w:val="00943577"/>
    <w:rsid w:val="009436CD"/>
    <w:rsid w:val="00950679"/>
    <w:rsid w:val="00950CAE"/>
    <w:rsid w:val="00956518"/>
    <w:rsid w:val="009670EF"/>
    <w:rsid w:val="009722B9"/>
    <w:rsid w:val="00973EB6"/>
    <w:rsid w:val="00980247"/>
    <w:rsid w:val="00981DD3"/>
    <w:rsid w:val="00982416"/>
    <w:rsid w:val="00982660"/>
    <w:rsid w:val="009836F7"/>
    <w:rsid w:val="00986E74"/>
    <w:rsid w:val="009914AE"/>
    <w:rsid w:val="009918F5"/>
    <w:rsid w:val="00991FD5"/>
    <w:rsid w:val="00992C3B"/>
    <w:rsid w:val="009946FA"/>
    <w:rsid w:val="009963EA"/>
    <w:rsid w:val="00996477"/>
    <w:rsid w:val="00997A4B"/>
    <w:rsid w:val="009A3586"/>
    <w:rsid w:val="009A62C7"/>
    <w:rsid w:val="009B1183"/>
    <w:rsid w:val="009B19AB"/>
    <w:rsid w:val="009B1E4E"/>
    <w:rsid w:val="009B4E77"/>
    <w:rsid w:val="009C0930"/>
    <w:rsid w:val="009C2F29"/>
    <w:rsid w:val="009C53C0"/>
    <w:rsid w:val="009C5423"/>
    <w:rsid w:val="009C7945"/>
    <w:rsid w:val="009D22AF"/>
    <w:rsid w:val="009D3AEC"/>
    <w:rsid w:val="009D3EA3"/>
    <w:rsid w:val="009E20F3"/>
    <w:rsid w:val="009E2D05"/>
    <w:rsid w:val="009E60F0"/>
    <w:rsid w:val="009E6BD9"/>
    <w:rsid w:val="009F52EE"/>
    <w:rsid w:val="009F6A9D"/>
    <w:rsid w:val="00A02810"/>
    <w:rsid w:val="00A060E4"/>
    <w:rsid w:val="00A064CA"/>
    <w:rsid w:val="00A1089F"/>
    <w:rsid w:val="00A10D9A"/>
    <w:rsid w:val="00A14220"/>
    <w:rsid w:val="00A14D17"/>
    <w:rsid w:val="00A1562D"/>
    <w:rsid w:val="00A16DEC"/>
    <w:rsid w:val="00A20998"/>
    <w:rsid w:val="00A22A3B"/>
    <w:rsid w:val="00A25100"/>
    <w:rsid w:val="00A3018F"/>
    <w:rsid w:val="00A31C06"/>
    <w:rsid w:val="00A329C5"/>
    <w:rsid w:val="00A419A1"/>
    <w:rsid w:val="00A43314"/>
    <w:rsid w:val="00A44486"/>
    <w:rsid w:val="00A45216"/>
    <w:rsid w:val="00A47140"/>
    <w:rsid w:val="00A501CD"/>
    <w:rsid w:val="00A522E3"/>
    <w:rsid w:val="00A53AFD"/>
    <w:rsid w:val="00A53EE1"/>
    <w:rsid w:val="00A63660"/>
    <w:rsid w:val="00A65D9D"/>
    <w:rsid w:val="00A67A1D"/>
    <w:rsid w:val="00A72162"/>
    <w:rsid w:val="00A72F41"/>
    <w:rsid w:val="00A74FB8"/>
    <w:rsid w:val="00A762E1"/>
    <w:rsid w:val="00A814F3"/>
    <w:rsid w:val="00A828A8"/>
    <w:rsid w:val="00A86419"/>
    <w:rsid w:val="00A87D80"/>
    <w:rsid w:val="00A902B3"/>
    <w:rsid w:val="00A90AF7"/>
    <w:rsid w:val="00A93621"/>
    <w:rsid w:val="00AA0532"/>
    <w:rsid w:val="00AA34C4"/>
    <w:rsid w:val="00AA7985"/>
    <w:rsid w:val="00AC442A"/>
    <w:rsid w:val="00AD2FFF"/>
    <w:rsid w:val="00AD328C"/>
    <w:rsid w:val="00AD3AE6"/>
    <w:rsid w:val="00AD6635"/>
    <w:rsid w:val="00AD741B"/>
    <w:rsid w:val="00AD753F"/>
    <w:rsid w:val="00AD7CA2"/>
    <w:rsid w:val="00AE392D"/>
    <w:rsid w:val="00AE56BF"/>
    <w:rsid w:val="00AE6798"/>
    <w:rsid w:val="00AE6C0D"/>
    <w:rsid w:val="00AE7E2B"/>
    <w:rsid w:val="00B005C0"/>
    <w:rsid w:val="00B03F86"/>
    <w:rsid w:val="00B04107"/>
    <w:rsid w:val="00B06EFB"/>
    <w:rsid w:val="00B06F92"/>
    <w:rsid w:val="00B1047D"/>
    <w:rsid w:val="00B15F0F"/>
    <w:rsid w:val="00B222B1"/>
    <w:rsid w:val="00B22975"/>
    <w:rsid w:val="00B2447A"/>
    <w:rsid w:val="00B330C2"/>
    <w:rsid w:val="00B33AAD"/>
    <w:rsid w:val="00B346D3"/>
    <w:rsid w:val="00B34EE1"/>
    <w:rsid w:val="00B40B8B"/>
    <w:rsid w:val="00B40D64"/>
    <w:rsid w:val="00B41960"/>
    <w:rsid w:val="00B4212E"/>
    <w:rsid w:val="00B44D12"/>
    <w:rsid w:val="00B45E81"/>
    <w:rsid w:val="00B47493"/>
    <w:rsid w:val="00B53597"/>
    <w:rsid w:val="00B56FD4"/>
    <w:rsid w:val="00B61C42"/>
    <w:rsid w:val="00B647B7"/>
    <w:rsid w:val="00B653E7"/>
    <w:rsid w:val="00B65B2C"/>
    <w:rsid w:val="00B66531"/>
    <w:rsid w:val="00B70252"/>
    <w:rsid w:val="00B745BC"/>
    <w:rsid w:val="00B74A69"/>
    <w:rsid w:val="00B75DC0"/>
    <w:rsid w:val="00B80583"/>
    <w:rsid w:val="00B86AFD"/>
    <w:rsid w:val="00B87BC7"/>
    <w:rsid w:val="00B908E7"/>
    <w:rsid w:val="00B90CA5"/>
    <w:rsid w:val="00B93781"/>
    <w:rsid w:val="00B94532"/>
    <w:rsid w:val="00B9543B"/>
    <w:rsid w:val="00B95BF2"/>
    <w:rsid w:val="00B968BC"/>
    <w:rsid w:val="00B971BF"/>
    <w:rsid w:val="00BA15B6"/>
    <w:rsid w:val="00BA290A"/>
    <w:rsid w:val="00BB0375"/>
    <w:rsid w:val="00BB2807"/>
    <w:rsid w:val="00BB29B0"/>
    <w:rsid w:val="00BB6961"/>
    <w:rsid w:val="00BC22D0"/>
    <w:rsid w:val="00BC3119"/>
    <w:rsid w:val="00BC386A"/>
    <w:rsid w:val="00BC7827"/>
    <w:rsid w:val="00BD4E56"/>
    <w:rsid w:val="00BD5501"/>
    <w:rsid w:val="00BD6531"/>
    <w:rsid w:val="00BD7032"/>
    <w:rsid w:val="00BE0B8D"/>
    <w:rsid w:val="00BE2D62"/>
    <w:rsid w:val="00BE35D8"/>
    <w:rsid w:val="00BE5714"/>
    <w:rsid w:val="00BE6931"/>
    <w:rsid w:val="00BF3851"/>
    <w:rsid w:val="00BF4ED6"/>
    <w:rsid w:val="00BF5EE8"/>
    <w:rsid w:val="00C01D28"/>
    <w:rsid w:val="00C02B89"/>
    <w:rsid w:val="00C10AC6"/>
    <w:rsid w:val="00C116A0"/>
    <w:rsid w:val="00C12BFE"/>
    <w:rsid w:val="00C158B4"/>
    <w:rsid w:val="00C17DD4"/>
    <w:rsid w:val="00C2291E"/>
    <w:rsid w:val="00C3518D"/>
    <w:rsid w:val="00C42B72"/>
    <w:rsid w:val="00C47221"/>
    <w:rsid w:val="00C5015E"/>
    <w:rsid w:val="00C517A3"/>
    <w:rsid w:val="00C52766"/>
    <w:rsid w:val="00C53DF3"/>
    <w:rsid w:val="00C5437E"/>
    <w:rsid w:val="00C57D37"/>
    <w:rsid w:val="00C60F98"/>
    <w:rsid w:val="00C636A4"/>
    <w:rsid w:val="00C64D59"/>
    <w:rsid w:val="00C71180"/>
    <w:rsid w:val="00C731FA"/>
    <w:rsid w:val="00C8001B"/>
    <w:rsid w:val="00C81E71"/>
    <w:rsid w:val="00C85389"/>
    <w:rsid w:val="00C865B2"/>
    <w:rsid w:val="00C9509B"/>
    <w:rsid w:val="00C9704B"/>
    <w:rsid w:val="00CA0D2C"/>
    <w:rsid w:val="00CA1385"/>
    <w:rsid w:val="00CA162C"/>
    <w:rsid w:val="00CA3410"/>
    <w:rsid w:val="00CA7492"/>
    <w:rsid w:val="00CB2CEB"/>
    <w:rsid w:val="00CB628C"/>
    <w:rsid w:val="00CB6E2A"/>
    <w:rsid w:val="00CE4B1A"/>
    <w:rsid w:val="00CE553C"/>
    <w:rsid w:val="00CF2029"/>
    <w:rsid w:val="00CF28E4"/>
    <w:rsid w:val="00CF3BAD"/>
    <w:rsid w:val="00CF757C"/>
    <w:rsid w:val="00D00512"/>
    <w:rsid w:val="00D04235"/>
    <w:rsid w:val="00D10EF4"/>
    <w:rsid w:val="00D13DD3"/>
    <w:rsid w:val="00D14122"/>
    <w:rsid w:val="00D2232A"/>
    <w:rsid w:val="00D24A79"/>
    <w:rsid w:val="00D30050"/>
    <w:rsid w:val="00D305EE"/>
    <w:rsid w:val="00D30D09"/>
    <w:rsid w:val="00D32625"/>
    <w:rsid w:val="00D3589F"/>
    <w:rsid w:val="00D363C9"/>
    <w:rsid w:val="00D50C88"/>
    <w:rsid w:val="00D515C4"/>
    <w:rsid w:val="00D51F98"/>
    <w:rsid w:val="00D52431"/>
    <w:rsid w:val="00D55973"/>
    <w:rsid w:val="00D605E9"/>
    <w:rsid w:val="00D66537"/>
    <w:rsid w:val="00D71B57"/>
    <w:rsid w:val="00D76432"/>
    <w:rsid w:val="00D76CE1"/>
    <w:rsid w:val="00D778E8"/>
    <w:rsid w:val="00D80C76"/>
    <w:rsid w:val="00D8196D"/>
    <w:rsid w:val="00D855D4"/>
    <w:rsid w:val="00D862A8"/>
    <w:rsid w:val="00D870B0"/>
    <w:rsid w:val="00D871BF"/>
    <w:rsid w:val="00D92FEC"/>
    <w:rsid w:val="00D950FF"/>
    <w:rsid w:val="00D96EF7"/>
    <w:rsid w:val="00DA4EAF"/>
    <w:rsid w:val="00DA771A"/>
    <w:rsid w:val="00DB10DF"/>
    <w:rsid w:val="00DC774F"/>
    <w:rsid w:val="00DC77A6"/>
    <w:rsid w:val="00DD380C"/>
    <w:rsid w:val="00DD517B"/>
    <w:rsid w:val="00DD57E8"/>
    <w:rsid w:val="00DD5E21"/>
    <w:rsid w:val="00DD6C63"/>
    <w:rsid w:val="00DD6FE2"/>
    <w:rsid w:val="00DD7E47"/>
    <w:rsid w:val="00DE36F9"/>
    <w:rsid w:val="00DE3C23"/>
    <w:rsid w:val="00DE49BF"/>
    <w:rsid w:val="00DE5F81"/>
    <w:rsid w:val="00DE7D6F"/>
    <w:rsid w:val="00DF38FE"/>
    <w:rsid w:val="00DF5BD1"/>
    <w:rsid w:val="00E00087"/>
    <w:rsid w:val="00E01A7A"/>
    <w:rsid w:val="00E02BDF"/>
    <w:rsid w:val="00E0380A"/>
    <w:rsid w:val="00E0512D"/>
    <w:rsid w:val="00E05973"/>
    <w:rsid w:val="00E072A6"/>
    <w:rsid w:val="00E10FA9"/>
    <w:rsid w:val="00E20220"/>
    <w:rsid w:val="00E2490F"/>
    <w:rsid w:val="00E24F37"/>
    <w:rsid w:val="00E25763"/>
    <w:rsid w:val="00E26891"/>
    <w:rsid w:val="00E33134"/>
    <w:rsid w:val="00E354E2"/>
    <w:rsid w:val="00E35AE8"/>
    <w:rsid w:val="00E3716C"/>
    <w:rsid w:val="00E408A0"/>
    <w:rsid w:val="00E411F5"/>
    <w:rsid w:val="00E448DE"/>
    <w:rsid w:val="00E54200"/>
    <w:rsid w:val="00E566AE"/>
    <w:rsid w:val="00E56BCD"/>
    <w:rsid w:val="00E60555"/>
    <w:rsid w:val="00E61E83"/>
    <w:rsid w:val="00E62729"/>
    <w:rsid w:val="00E647FF"/>
    <w:rsid w:val="00E70C9A"/>
    <w:rsid w:val="00E72930"/>
    <w:rsid w:val="00E73796"/>
    <w:rsid w:val="00E7443F"/>
    <w:rsid w:val="00E75BF7"/>
    <w:rsid w:val="00E76457"/>
    <w:rsid w:val="00E76FCA"/>
    <w:rsid w:val="00E77194"/>
    <w:rsid w:val="00E808BD"/>
    <w:rsid w:val="00E834B5"/>
    <w:rsid w:val="00E83D5B"/>
    <w:rsid w:val="00E87346"/>
    <w:rsid w:val="00E915D0"/>
    <w:rsid w:val="00E91EEE"/>
    <w:rsid w:val="00E92B0D"/>
    <w:rsid w:val="00E9436E"/>
    <w:rsid w:val="00E96ECF"/>
    <w:rsid w:val="00EA37BF"/>
    <w:rsid w:val="00EA6168"/>
    <w:rsid w:val="00EA71EC"/>
    <w:rsid w:val="00EB470B"/>
    <w:rsid w:val="00EB7170"/>
    <w:rsid w:val="00EC1DEF"/>
    <w:rsid w:val="00EC2008"/>
    <w:rsid w:val="00EC6A16"/>
    <w:rsid w:val="00EC6CCA"/>
    <w:rsid w:val="00EF0938"/>
    <w:rsid w:val="00EF6352"/>
    <w:rsid w:val="00EF69A9"/>
    <w:rsid w:val="00F00F1B"/>
    <w:rsid w:val="00F032BF"/>
    <w:rsid w:val="00F03FFA"/>
    <w:rsid w:val="00F112A1"/>
    <w:rsid w:val="00F12670"/>
    <w:rsid w:val="00F14258"/>
    <w:rsid w:val="00F15E8C"/>
    <w:rsid w:val="00F27838"/>
    <w:rsid w:val="00F304F5"/>
    <w:rsid w:val="00F32ABC"/>
    <w:rsid w:val="00F34453"/>
    <w:rsid w:val="00F34C91"/>
    <w:rsid w:val="00F35B92"/>
    <w:rsid w:val="00F4090E"/>
    <w:rsid w:val="00F43151"/>
    <w:rsid w:val="00F4448D"/>
    <w:rsid w:val="00F44677"/>
    <w:rsid w:val="00F53525"/>
    <w:rsid w:val="00F54307"/>
    <w:rsid w:val="00F56136"/>
    <w:rsid w:val="00F632C9"/>
    <w:rsid w:val="00F83624"/>
    <w:rsid w:val="00F85D4C"/>
    <w:rsid w:val="00F92384"/>
    <w:rsid w:val="00F92C9D"/>
    <w:rsid w:val="00F93302"/>
    <w:rsid w:val="00F94CD4"/>
    <w:rsid w:val="00FA13FB"/>
    <w:rsid w:val="00FA1F92"/>
    <w:rsid w:val="00FB0F81"/>
    <w:rsid w:val="00FC0140"/>
    <w:rsid w:val="00FC257A"/>
    <w:rsid w:val="00FD0715"/>
    <w:rsid w:val="00FD3B16"/>
    <w:rsid w:val="00FD3C1E"/>
    <w:rsid w:val="00FD4EEE"/>
    <w:rsid w:val="00FE6C2F"/>
    <w:rsid w:val="00FF02AC"/>
    <w:rsid w:val="00FF030F"/>
    <w:rsid w:val="00FF30A7"/>
    <w:rsid w:val="00FF3442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00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6CD"/>
    <w:rPr>
      <w:sz w:val="24"/>
      <w:szCs w:val="24"/>
    </w:rPr>
  </w:style>
  <w:style w:type="paragraph" w:styleId="a8">
    <w:name w:val="footer"/>
    <w:basedOn w:val="a"/>
    <w:link w:val="a9"/>
    <w:rsid w:val="00000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06CD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6873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687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51;&#1045;&#1057;&#1071;\&#1059;&#1058;&#1042;&#1045;&#1056;&#1046;&#1044;&#1040;&#1070;%20&#1087;&#1088;&#1072;&#1081;&#1089;&#1084;&#1077;&#1076;%20&#1091;&#1089;&#1083;&#1091;&#1075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УТВЕРЖДАЮ прайсмед услуги</Template>
  <TotalTime>3</TotalTime>
  <Pages>7</Pages>
  <Words>1234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Андрей</cp:lastModifiedBy>
  <cp:revision>3</cp:revision>
  <cp:lastPrinted>2016-10-19T07:20:00Z</cp:lastPrinted>
  <dcterms:created xsi:type="dcterms:W3CDTF">2019-04-16T09:22:00Z</dcterms:created>
  <dcterms:modified xsi:type="dcterms:W3CDTF">2019-04-16T09:26:00Z</dcterms:modified>
</cp:coreProperties>
</file>