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7C" w:rsidRPr="00CF757C" w:rsidRDefault="00CF757C" w:rsidP="00CF757C">
      <w:pPr>
        <w:jc w:val="right"/>
        <w:rPr>
          <w:sz w:val="28"/>
        </w:rPr>
      </w:pPr>
    </w:p>
    <w:p w:rsidR="007464FA" w:rsidRPr="000006CD" w:rsidRDefault="001B4551" w:rsidP="00C158B4">
      <w:pPr>
        <w:jc w:val="center"/>
        <w:rPr>
          <w:b/>
          <w:sz w:val="32"/>
          <w:szCs w:val="32"/>
        </w:rPr>
      </w:pPr>
      <w:r w:rsidRPr="000006CD">
        <w:rPr>
          <w:b/>
          <w:sz w:val="32"/>
          <w:szCs w:val="32"/>
        </w:rPr>
        <w:t>Прейскурант цен на медицинские услуги</w:t>
      </w:r>
    </w:p>
    <w:p w:rsidR="00CF757C" w:rsidRDefault="00CF757C" w:rsidP="00CF757C">
      <w:pPr>
        <w:jc w:val="center"/>
        <w:rPr>
          <w:sz w:val="28"/>
        </w:rPr>
      </w:pPr>
      <w:r w:rsidRPr="00CF757C">
        <w:rPr>
          <w:sz w:val="28"/>
        </w:rPr>
        <w:t>АО «Санаторий «Маяк»</w:t>
      </w:r>
      <w:r>
        <w:rPr>
          <w:sz w:val="28"/>
        </w:rPr>
        <w:t>.</w:t>
      </w:r>
    </w:p>
    <w:p w:rsidR="00CF757C" w:rsidRDefault="004E58CA" w:rsidP="00767BC7">
      <w:pPr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99060</wp:posOffset>
            </wp:positionV>
            <wp:extent cx="5980430" cy="7286625"/>
            <wp:effectExtent l="19050" t="0" r="1270" b="0"/>
            <wp:wrapTight wrapText="bothSides">
              <wp:wrapPolygon edited="0">
                <wp:start x="-69" y="0"/>
                <wp:lineTo x="-69" y="21572"/>
                <wp:lineTo x="21605" y="21572"/>
                <wp:lineTo x="21605" y="0"/>
                <wp:lineTo x="-69" y="0"/>
              </wp:wrapPolygon>
            </wp:wrapTight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0430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4551" w:rsidRDefault="004E58CA" w:rsidP="004E58CA">
      <w:pPr>
        <w:jc w:val="center"/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-10795</wp:posOffset>
            </wp:positionV>
            <wp:extent cx="4924425" cy="6696075"/>
            <wp:effectExtent l="19050" t="0" r="9525" b="0"/>
            <wp:wrapTight wrapText="bothSides">
              <wp:wrapPolygon edited="0">
                <wp:start x="-84" y="0"/>
                <wp:lineTo x="-84" y="21569"/>
                <wp:lineTo x="21642" y="21569"/>
                <wp:lineTo x="21642" y="0"/>
                <wp:lineTo x="-84" y="0"/>
              </wp:wrapPolygon>
            </wp:wrapTight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inline distT="0" distB="0" distL="0" distR="0">
            <wp:extent cx="4686300" cy="1924719"/>
            <wp:effectExtent l="19050" t="0" r="0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92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lastRenderedPageBreak/>
        <w:drawing>
          <wp:inline distT="0" distB="0" distL="0" distR="0">
            <wp:extent cx="4724400" cy="3219450"/>
            <wp:effectExtent l="19050" t="0" r="0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 cstate="print"/>
                    <a:srcRect l="1734" r="269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4695825" cy="1924050"/>
            <wp:effectExtent l="19050" t="0" r="9525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 cstate="print"/>
                    <a:srcRect l="1949" r="1949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4705350" cy="1905000"/>
            <wp:effectExtent l="19050" t="0" r="0" b="0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1" cstate="print"/>
                    <a:srcRect l="2247" r="5243" b="2434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4667250" cy="957623"/>
            <wp:effectExtent l="19050" t="0" r="0" b="0"/>
            <wp:docPr id="7" name="Рисунок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2" cstate="print"/>
                    <a:srcRect l="2101" r="191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95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lastRenderedPageBreak/>
        <w:drawing>
          <wp:inline distT="0" distB="0" distL="0" distR="0">
            <wp:extent cx="4772691" cy="8802329"/>
            <wp:effectExtent l="19050" t="0" r="8859" b="0"/>
            <wp:docPr id="8" name="Рисунок 7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880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lastRenderedPageBreak/>
        <w:drawing>
          <wp:inline distT="0" distB="0" distL="0" distR="0">
            <wp:extent cx="4886325" cy="5419725"/>
            <wp:effectExtent l="19050" t="0" r="9525" b="0"/>
            <wp:docPr id="9" name="Рисунок 8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4" cstate="print"/>
                    <a:srcRect r="5699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551" w:rsidRDefault="001B4551" w:rsidP="00767BC7">
      <w:pPr>
        <w:rPr>
          <w:sz w:val="28"/>
        </w:rPr>
      </w:pPr>
    </w:p>
    <w:p w:rsidR="001B4551" w:rsidRDefault="001B4551" w:rsidP="00767BC7">
      <w:pPr>
        <w:rPr>
          <w:sz w:val="28"/>
        </w:rPr>
      </w:pPr>
    </w:p>
    <w:p w:rsidR="001B4551" w:rsidRDefault="001B4551" w:rsidP="00767BC7">
      <w:pPr>
        <w:rPr>
          <w:sz w:val="28"/>
        </w:rPr>
      </w:pPr>
    </w:p>
    <w:p w:rsidR="001B4551" w:rsidRDefault="001B4551" w:rsidP="00767BC7">
      <w:pPr>
        <w:rPr>
          <w:sz w:val="28"/>
        </w:rPr>
      </w:pPr>
    </w:p>
    <w:p w:rsidR="00637158" w:rsidRPr="00CF757C" w:rsidRDefault="00637158" w:rsidP="00767BC7">
      <w:pPr>
        <w:rPr>
          <w:sz w:val="28"/>
        </w:rPr>
      </w:pPr>
    </w:p>
    <w:sectPr w:rsidR="00637158" w:rsidRPr="00CF757C" w:rsidSect="004E58CA">
      <w:headerReference w:type="default" r:id="rId15"/>
      <w:pgSz w:w="12240" w:h="15840"/>
      <w:pgMar w:top="720" w:right="720" w:bottom="720" w:left="720" w:header="42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6CD" w:rsidRDefault="000006CD" w:rsidP="000006CD">
      <w:r>
        <w:separator/>
      </w:r>
    </w:p>
  </w:endnote>
  <w:endnote w:type="continuationSeparator" w:id="0">
    <w:p w:rsidR="000006CD" w:rsidRDefault="000006CD" w:rsidP="00000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6CD" w:rsidRDefault="000006CD" w:rsidP="000006CD">
      <w:r>
        <w:separator/>
      </w:r>
    </w:p>
  </w:footnote>
  <w:footnote w:type="continuationSeparator" w:id="0">
    <w:p w:rsidR="000006CD" w:rsidRDefault="000006CD" w:rsidP="00000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CD" w:rsidRDefault="000006CD" w:rsidP="000006CD">
    <w:pPr>
      <w:pStyle w:val="a6"/>
      <w:jc w:val="right"/>
      <w:rPr>
        <w:sz w:val="20"/>
      </w:rPr>
    </w:pPr>
    <w:r>
      <w:rPr>
        <w:b/>
        <w:sz w:val="20"/>
      </w:rPr>
      <w:t>Санаторий «Маяк» г</w:t>
    </w:r>
    <w:proofErr w:type="gramStart"/>
    <w:r>
      <w:rPr>
        <w:b/>
        <w:sz w:val="20"/>
      </w:rPr>
      <w:t>.А</w:t>
    </w:r>
    <w:proofErr w:type="gramEnd"/>
    <w:r>
      <w:rPr>
        <w:b/>
        <w:sz w:val="20"/>
      </w:rPr>
      <w:t>напа</w:t>
    </w:r>
    <w:r>
      <w:rPr>
        <w:sz w:val="20"/>
      </w:rPr>
      <w:br/>
      <w:t>8-800-550-34-20 звонок по России бесплатный</w:t>
    </w:r>
  </w:p>
  <w:p w:rsidR="000006CD" w:rsidRDefault="000006CD" w:rsidP="000006CD">
    <w:pPr>
      <w:pStyle w:val="a6"/>
      <w:jc w:val="right"/>
      <w:rPr>
        <w:sz w:val="20"/>
      </w:rPr>
    </w:pPr>
    <w:r>
      <w:rPr>
        <w:sz w:val="20"/>
      </w:rPr>
      <w:t>8-902-225-07-94</w:t>
    </w:r>
  </w:p>
  <w:p w:rsidR="000006CD" w:rsidRDefault="000006CD" w:rsidP="000006CD">
    <w:pPr>
      <w:pStyle w:val="a6"/>
      <w:jc w:val="right"/>
      <w:rPr>
        <w:sz w:val="20"/>
      </w:rPr>
    </w:pPr>
    <w:r>
      <w:rPr>
        <w:sz w:val="20"/>
        <w:lang w:val="en-US"/>
      </w:rPr>
      <w:t>E</w:t>
    </w:r>
    <w:r>
      <w:rPr>
        <w:sz w:val="20"/>
      </w:rPr>
      <w:t>-</w:t>
    </w:r>
    <w:r>
      <w:rPr>
        <w:sz w:val="20"/>
        <w:lang w:val="en-US"/>
      </w:rPr>
      <w:t>mail</w:t>
    </w:r>
    <w:r>
      <w:rPr>
        <w:sz w:val="20"/>
      </w:rPr>
      <w:t xml:space="preserve">: </w:t>
    </w:r>
    <w:r>
      <w:rPr>
        <w:sz w:val="20"/>
        <w:lang w:val="en-US"/>
      </w:rPr>
      <w:t>info</w:t>
    </w:r>
    <w:r>
      <w:rPr>
        <w:sz w:val="20"/>
      </w:rPr>
      <w:t>@</w:t>
    </w:r>
    <w:proofErr w:type="spellStart"/>
    <w:r>
      <w:rPr>
        <w:sz w:val="20"/>
        <w:lang w:val="en-US"/>
      </w:rPr>
      <w:t>rfug</w:t>
    </w:r>
    <w:proofErr w:type="spellEnd"/>
    <w:r>
      <w:rPr>
        <w:sz w:val="20"/>
      </w:rPr>
      <w:t>.</w:t>
    </w:r>
    <w:proofErr w:type="spellStart"/>
    <w:r>
      <w:rPr>
        <w:sz w:val="20"/>
        <w:lang w:val="en-US"/>
      </w:rPr>
      <w:t>ru</w:t>
    </w:r>
    <w:proofErr w:type="spellEnd"/>
  </w:p>
  <w:p w:rsidR="000006CD" w:rsidRDefault="000006C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BC7"/>
    <w:rsid w:val="000006CD"/>
    <w:rsid w:val="00002D41"/>
    <w:rsid w:val="00005F0F"/>
    <w:rsid w:val="00012954"/>
    <w:rsid w:val="0001585B"/>
    <w:rsid w:val="00022CCE"/>
    <w:rsid w:val="000233C7"/>
    <w:rsid w:val="00034D3F"/>
    <w:rsid w:val="0003790D"/>
    <w:rsid w:val="000448DA"/>
    <w:rsid w:val="00050E12"/>
    <w:rsid w:val="000568E1"/>
    <w:rsid w:val="00057046"/>
    <w:rsid w:val="00066046"/>
    <w:rsid w:val="000662A4"/>
    <w:rsid w:val="00066515"/>
    <w:rsid w:val="00066A6B"/>
    <w:rsid w:val="0006742B"/>
    <w:rsid w:val="00072B42"/>
    <w:rsid w:val="00081147"/>
    <w:rsid w:val="00081178"/>
    <w:rsid w:val="00083F3C"/>
    <w:rsid w:val="00084E2B"/>
    <w:rsid w:val="0008508A"/>
    <w:rsid w:val="0009188C"/>
    <w:rsid w:val="00091FBE"/>
    <w:rsid w:val="000931C6"/>
    <w:rsid w:val="000A03C2"/>
    <w:rsid w:val="000A173E"/>
    <w:rsid w:val="000A3615"/>
    <w:rsid w:val="000A3ED8"/>
    <w:rsid w:val="000A5DCE"/>
    <w:rsid w:val="000B10CE"/>
    <w:rsid w:val="000B22F9"/>
    <w:rsid w:val="000B5D15"/>
    <w:rsid w:val="000C09FA"/>
    <w:rsid w:val="000C0B2A"/>
    <w:rsid w:val="000C1D57"/>
    <w:rsid w:val="000C56F5"/>
    <w:rsid w:val="000C6625"/>
    <w:rsid w:val="000C7B85"/>
    <w:rsid w:val="000D1894"/>
    <w:rsid w:val="000E5A79"/>
    <w:rsid w:val="000F24DB"/>
    <w:rsid w:val="000F76BF"/>
    <w:rsid w:val="00102B94"/>
    <w:rsid w:val="00114147"/>
    <w:rsid w:val="00114356"/>
    <w:rsid w:val="00116564"/>
    <w:rsid w:val="001166A6"/>
    <w:rsid w:val="00121A82"/>
    <w:rsid w:val="00123CFC"/>
    <w:rsid w:val="00125B5A"/>
    <w:rsid w:val="001262D3"/>
    <w:rsid w:val="00126F5B"/>
    <w:rsid w:val="0012758D"/>
    <w:rsid w:val="00131E1E"/>
    <w:rsid w:val="00132CAF"/>
    <w:rsid w:val="00132EC0"/>
    <w:rsid w:val="00135587"/>
    <w:rsid w:val="00142A9B"/>
    <w:rsid w:val="0014512C"/>
    <w:rsid w:val="001533FC"/>
    <w:rsid w:val="001536A2"/>
    <w:rsid w:val="0016013D"/>
    <w:rsid w:val="0016070F"/>
    <w:rsid w:val="00163828"/>
    <w:rsid w:val="00165998"/>
    <w:rsid w:val="00171458"/>
    <w:rsid w:val="00171F94"/>
    <w:rsid w:val="00172187"/>
    <w:rsid w:val="00172B53"/>
    <w:rsid w:val="001734C2"/>
    <w:rsid w:val="001753EF"/>
    <w:rsid w:val="00184596"/>
    <w:rsid w:val="001855DC"/>
    <w:rsid w:val="00187A3F"/>
    <w:rsid w:val="00190530"/>
    <w:rsid w:val="00190B76"/>
    <w:rsid w:val="00195C29"/>
    <w:rsid w:val="00197AD3"/>
    <w:rsid w:val="001A0E60"/>
    <w:rsid w:val="001B1057"/>
    <w:rsid w:val="001B117D"/>
    <w:rsid w:val="001B4551"/>
    <w:rsid w:val="001C28EA"/>
    <w:rsid w:val="001C6815"/>
    <w:rsid w:val="001C74B8"/>
    <w:rsid w:val="001D1726"/>
    <w:rsid w:val="001D3237"/>
    <w:rsid w:val="001D4490"/>
    <w:rsid w:val="001E1DAF"/>
    <w:rsid w:val="001E2333"/>
    <w:rsid w:val="001E30FA"/>
    <w:rsid w:val="001F00E2"/>
    <w:rsid w:val="001F0A8A"/>
    <w:rsid w:val="001F2148"/>
    <w:rsid w:val="001F2222"/>
    <w:rsid w:val="001F7A60"/>
    <w:rsid w:val="00204196"/>
    <w:rsid w:val="0021021D"/>
    <w:rsid w:val="00210766"/>
    <w:rsid w:val="0021107E"/>
    <w:rsid w:val="00213506"/>
    <w:rsid w:val="00217022"/>
    <w:rsid w:val="002174CA"/>
    <w:rsid w:val="00221818"/>
    <w:rsid w:val="00221E9B"/>
    <w:rsid w:val="00223929"/>
    <w:rsid w:val="00223EB5"/>
    <w:rsid w:val="0022602A"/>
    <w:rsid w:val="00237220"/>
    <w:rsid w:val="00240761"/>
    <w:rsid w:val="002422E2"/>
    <w:rsid w:val="00243E9F"/>
    <w:rsid w:val="00244EB0"/>
    <w:rsid w:val="0024636D"/>
    <w:rsid w:val="00247BD3"/>
    <w:rsid w:val="00250725"/>
    <w:rsid w:val="0025526A"/>
    <w:rsid w:val="00260BF9"/>
    <w:rsid w:val="00260D87"/>
    <w:rsid w:val="002643DE"/>
    <w:rsid w:val="0027009D"/>
    <w:rsid w:val="00272D95"/>
    <w:rsid w:val="00273926"/>
    <w:rsid w:val="00276A00"/>
    <w:rsid w:val="00282B01"/>
    <w:rsid w:val="00284597"/>
    <w:rsid w:val="00285B54"/>
    <w:rsid w:val="00291192"/>
    <w:rsid w:val="00294E35"/>
    <w:rsid w:val="00295AAC"/>
    <w:rsid w:val="00295C4E"/>
    <w:rsid w:val="00296106"/>
    <w:rsid w:val="002A27C8"/>
    <w:rsid w:val="002A2A19"/>
    <w:rsid w:val="002A4933"/>
    <w:rsid w:val="002A5684"/>
    <w:rsid w:val="002A5C7A"/>
    <w:rsid w:val="002A715C"/>
    <w:rsid w:val="002A74B1"/>
    <w:rsid w:val="002B2AF6"/>
    <w:rsid w:val="002B48E5"/>
    <w:rsid w:val="002C6998"/>
    <w:rsid w:val="002C7960"/>
    <w:rsid w:val="002D2EAB"/>
    <w:rsid w:val="002D37D7"/>
    <w:rsid w:val="002D6A1D"/>
    <w:rsid w:val="002E085A"/>
    <w:rsid w:val="002E38CC"/>
    <w:rsid w:val="002E39CA"/>
    <w:rsid w:val="002E3AC8"/>
    <w:rsid w:val="002E484A"/>
    <w:rsid w:val="002F33AE"/>
    <w:rsid w:val="002F3AAD"/>
    <w:rsid w:val="002F636E"/>
    <w:rsid w:val="0030754A"/>
    <w:rsid w:val="00307B02"/>
    <w:rsid w:val="00317ACF"/>
    <w:rsid w:val="003224FB"/>
    <w:rsid w:val="00323C9E"/>
    <w:rsid w:val="00325621"/>
    <w:rsid w:val="00326CA3"/>
    <w:rsid w:val="00341A5A"/>
    <w:rsid w:val="00343AF3"/>
    <w:rsid w:val="00343C5E"/>
    <w:rsid w:val="00344C58"/>
    <w:rsid w:val="00350C6B"/>
    <w:rsid w:val="003555FE"/>
    <w:rsid w:val="003577DB"/>
    <w:rsid w:val="00357E0C"/>
    <w:rsid w:val="00361B2D"/>
    <w:rsid w:val="00363BB0"/>
    <w:rsid w:val="00365057"/>
    <w:rsid w:val="003659CE"/>
    <w:rsid w:val="00366504"/>
    <w:rsid w:val="003738A8"/>
    <w:rsid w:val="0037607D"/>
    <w:rsid w:val="00377A69"/>
    <w:rsid w:val="00381EA3"/>
    <w:rsid w:val="00396502"/>
    <w:rsid w:val="00397C31"/>
    <w:rsid w:val="003A118B"/>
    <w:rsid w:val="003A35A6"/>
    <w:rsid w:val="003B019E"/>
    <w:rsid w:val="003B5B9B"/>
    <w:rsid w:val="003C0117"/>
    <w:rsid w:val="003C2631"/>
    <w:rsid w:val="003C2A0D"/>
    <w:rsid w:val="003C5FE7"/>
    <w:rsid w:val="003C6995"/>
    <w:rsid w:val="003C7D2D"/>
    <w:rsid w:val="003D0651"/>
    <w:rsid w:val="003D473C"/>
    <w:rsid w:val="003D6E2E"/>
    <w:rsid w:val="003D716C"/>
    <w:rsid w:val="003E174B"/>
    <w:rsid w:val="003F2E0E"/>
    <w:rsid w:val="003F3E2C"/>
    <w:rsid w:val="003F5F73"/>
    <w:rsid w:val="003F7CCF"/>
    <w:rsid w:val="00401046"/>
    <w:rsid w:val="00405FAE"/>
    <w:rsid w:val="004065CA"/>
    <w:rsid w:val="0040764D"/>
    <w:rsid w:val="00407DE6"/>
    <w:rsid w:val="004108FC"/>
    <w:rsid w:val="00410B2A"/>
    <w:rsid w:val="00414108"/>
    <w:rsid w:val="00415D13"/>
    <w:rsid w:val="004205A7"/>
    <w:rsid w:val="004237DE"/>
    <w:rsid w:val="00423829"/>
    <w:rsid w:val="0042518C"/>
    <w:rsid w:val="00426E4C"/>
    <w:rsid w:val="00427B84"/>
    <w:rsid w:val="0043036D"/>
    <w:rsid w:val="00430415"/>
    <w:rsid w:val="00430DEC"/>
    <w:rsid w:val="00435138"/>
    <w:rsid w:val="00441737"/>
    <w:rsid w:val="00454CC4"/>
    <w:rsid w:val="0045547A"/>
    <w:rsid w:val="00461B3A"/>
    <w:rsid w:val="00461E98"/>
    <w:rsid w:val="00464303"/>
    <w:rsid w:val="00464698"/>
    <w:rsid w:val="00471A8E"/>
    <w:rsid w:val="00475E76"/>
    <w:rsid w:val="004767F8"/>
    <w:rsid w:val="0048073E"/>
    <w:rsid w:val="00482CFD"/>
    <w:rsid w:val="004867D4"/>
    <w:rsid w:val="00487C0A"/>
    <w:rsid w:val="004A0037"/>
    <w:rsid w:val="004A3BFF"/>
    <w:rsid w:val="004A6FB7"/>
    <w:rsid w:val="004B3B5A"/>
    <w:rsid w:val="004C1FBB"/>
    <w:rsid w:val="004D0C27"/>
    <w:rsid w:val="004D2D03"/>
    <w:rsid w:val="004E149D"/>
    <w:rsid w:val="004E58CA"/>
    <w:rsid w:val="004E7F28"/>
    <w:rsid w:val="004F3A5D"/>
    <w:rsid w:val="004F63CA"/>
    <w:rsid w:val="004F7626"/>
    <w:rsid w:val="00514E39"/>
    <w:rsid w:val="00515166"/>
    <w:rsid w:val="00522211"/>
    <w:rsid w:val="0052257B"/>
    <w:rsid w:val="00523D06"/>
    <w:rsid w:val="005241DE"/>
    <w:rsid w:val="0052623F"/>
    <w:rsid w:val="005323ED"/>
    <w:rsid w:val="0054357C"/>
    <w:rsid w:val="005565D8"/>
    <w:rsid w:val="005607D7"/>
    <w:rsid w:val="00564161"/>
    <w:rsid w:val="005712AF"/>
    <w:rsid w:val="00571322"/>
    <w:rsid w:val="00571353"/>
    <w:rsid w:val="0057165B"/>
    <w:rsid w:val="00575B93"/>
    <w:rsid w:val="005812E3"/>
    <w:rsid w:val="005912C6"/>
    <w:rsid w:val="00591645"/>
    <w:rsid w:val="00593AE0"/>
    <w:rsid w:val="005955D8"/>
    <w:rsid w:val="005966C9"/>
    <w:rsid w:val="005B195C"/>
    <w:rsid w:val="005B55F1"/>
    <w:rsid w:val="005C0697"/>
    <w:rsid w:val="005C3E30"/>
    <w:rsid w:val="005C5FE5"/>
    <w:rsid w:val="005C6F46"/>
    <w:rsid w:val="005D458A"/>
    <w:rsid w:val="005D6F43"/>
    <w:rsid w:val="005D79FD"/>
    <w:rsid w:val="005D7BF8"/>
    <w:rsid w:val="005E3115"/>
    <w:rsid w:val="005E6264"/>
    <w:rsid w:val="005F282B"/>
    <w:rsid w:val="005F7C0F"/>
    <w:rsid w:val="00601A6E"/>
    <w:rsid w:val="0060324A"/>
    <w:rsid w:val="006061F5"/>
    <w:rsid w:val="00606358"/>
    <w:rsid w:val="00606900"/>
    <w:rsid w:val="006070FB"/>
    <w:rsid w:val="006100F5"/>
    <w:rsid w:val="00612B41"/>
    <w:rsid w:val="00613DB7"/>
    <w:rsid w:val="00621D9F"/>
    <w:rsid w:val="006224E8"/>
    <w:rsid w:val="0062560E"/>
    <w:rsid w:val="00627CE2"/>
    <w:rsid w:val="00630B4B"/>
    <w:rsid w:val="00631AF7"/>
    <w:rsid w:val="00633663"/>
    <w:rsid w:val="006360F3"/>
    <w:rsid w:val="006364B9"/>
    <w:rsid w:val="00637158"/>
    <w:rsid w:val="00645B33"/>
    <w:rsid w:val="006470C5"/>
    <w:rsid w:val="00650E0A"/>
    <w:rsid w:val="006523EA"/>
    <w:rsid w:val="0065579C"/>
    <w:rsid w:val="006615D2"/>
    <w:rsid w:val="006731B4"/>
    <w:rsid w:val="00675B70"/>
    <w:rsid w:val="00675B96"/>
    <w:rsid w:val="006761EB"/>
    <w:rsid w:val="00684CF2"/>
    <w:rsid w:val="006851CB"/>
    <w:rsid w:val="00686A16"/>
    <w:rsid w:val="006922D8"/>
    <w:rsid w:val="006A4DBD"/>
    <w:rsid w:val="006A5E9D"/>
    <w:rsid w:val="006B079F"/>
    <w:rsid w:val="006B4ECE"/>
    <w:rsid w:val="006B583B"/>
    <w:rsid w:val="006B7E19"/>
    <w:rsid w:val="006C33F4"/>
    <w:rsid w:val="006C5D51"/>
    <w:rsid w:val="006C6051"/>
    <w:rsid w:val="006D69B7"/>
    <w:rsid w:val="006E1F81"/>
    <w:rsid w:val="006E5B6D"/>
    <w:rsid w:val="006E60F5"/>
    <w:rsid w:val="0070354E"/>
    <w:rsid w:val="00703EA6"/>
    <w:rsid w:val="007068EB"/>
    <w:rsid w:val="007100A3"/>
    <w:rsid w:val="007115A1"/>
    <w:rsid w:val="00716985"/>
    <w:rsid w:val="00716A25"/>
    <w:rsid w:val="00721A49"/>
    <w:rsid w:val="00724B80"/>
    <w:rsid w:val="007347AC"/>
    <w:rsid w:val="007464FA"/>
    <w:rsid w:val="0075192C"/>
    <w:rsid w:val="00752404"/>
    <w:rsid w:val="00757489"/>
    <w:rsid w:val="007631C3"/>
    <w:rsid w:val="00764B33"/>
    <w:rsid w:val="00767BC7"/>
    <w:rsid w:val="00774D44"/>
    <w:rsid w:val="007754A6"/>
    <w:rsid w:val="007757E1"/>
    <w:rsid w:val="00780655"/>
    <w:rsid w:val="00781F58"/>
    <w:rsid w:val="00782B88"/>
    <w:rsid w:val="007872FF"/>
    <w:rsid w:val="00787E92"/>
    <w:rsid w:val="007A0057"/>
    <w:rsid w:val="007A12D2"/>
    <w:rsid w:val="007A2230"/>
    <w:rsid w:val="007B088E"/>
    <w:rsid w:val="007B4F53"/>
    <w:rsid w:val="007B5C8A"/>
    <w:rsid w:val="007B6292"/>
    <w:rsid w:val="007C06F8"/>
    <w:rsid w:val="007C7921"/>
    <w:rsid w:val="007D158B"/>
    <w:rsid w:val="007D1871"/>
    <w:rsid w:val="007D5AF9"/>
    <w:rsid w:val="007D7016"/>
    <w:rsid w:val="007E058A"/>
    <w:rsid w:val="007E09A6"/>
    <w:rsid w:val="007E27B1"/>
    <w:rsid w:val="007E2B36"/>
    <w:rsid w:val="007E3B76"/>
    <w:rsid w:val="007E53B5"/>
    <w:rsid w:val="007F0541"/>
    <w:rsid w:val="007F1957"/>
    <w:rsid w:val="007F22CD"/>
    <w:rsid w:val="007F330E"/>
    <w:rsid w:val="007F6CE7"/>
    <w:rsid w:val="00800E55"/>
    <w:rsid w:val="00801A69"/>
    <w:rsid w:val="00802A49"/>
    <w:rsid w:val="00804427"/>
    <w:rsid w:val="00815C7C"/>
    <w:rsid w:val="00815D47"/>
    <w:rsid w:val="008217D1"/>
    <w:rsid w:val="008242C1"/>
    <w:rsid w:val="008263F5"/>
    <w:rsid w:val="008279E8"/>
    <w:rsid w:val="00830D8B"/>
    <w:rsid w:val="008339B3"/>
    <w:rsid w:val="00835777"/>
    <w:rsid w:val="00835EF0"/>
    <w:rsid w:val="0084235E"/>
    <w:rsid w:val="00844B66"/>
    <w:rsid w:val="00844B8B"/>
    <w:rsid w:val="00847F56"/>
    <w:rsid w:val="00851BFC"/>
    <w:rsid w:val="00862091"/>
    <w:rsid w:val="00863B41"/>
    <w:rsid w:val="0087084A"/>
    <w:rsid w:val="0087282B"/>
    <w:rsid w:val="00873211"/>
    <w:rsid w:val="0087359F"/>
    <w:rsid w:val="008758B5"/>
    <w:rsid w:val="00875E98"/>
    <w:rsid w:val="0087776E"/>
    <w:rsid w:val="00881159"/>
    <w:rsid w:val="008875AB"/>
    <w:rsid w:val="008902BE"/>
    <w:rsid w:val="00891EAE"/>
    <w:rsid w:val="008941CC"/>
    <w:rsid w:val="008A06D2"/>
    <w:rsid w:val="008A65E1"/>
    <w:rsid w:val="008A69DF"/>
    <w:rsid w:val="008B1BFB"/>
    <w:rsid w:val="008B27A3"/>
    <w:rsid w:val="008B33B4"/>
    <w:rsid w:val="008B6B81"/>
    <w:rsid w:val="008B7DBF"/>
    <w:rsid w:val="008C1423"/>
    <w:rsid w:val="008C2EE2"/>
    <w:rsid w:val="008C6CBE"/>
    <w:rsid w:val="008C730F"/>
    <w:rsid w:val="008C77B4"/>
    <w:rsid w:val="008D4DFF"/>
    <w:rsid w:val="008D7A01"/>
    <w:rsid w:val="008E0EDB"/>
    <w:rsid w:val="008E287B"/>
    <w:rsid w:val="008E5AFC"/>
    <w:rsid w:val="008E69C2"/>
    <w:rsid w:val="008F014E"/>
    <w:rsid w:val="008F776E"/>
    <w:rsid w:val="008F7FEE"/>
    <w:rsid w:val="00902259"/>
    <w:rsid w:val="00907046"/>
    <w:rsid w:val="00907762"/>
    <w:rsid w:val="00907CDC"/>
    <w:rsid w:val="00907D39"/>
    <w:rsid w:val="00910851"/>
    <w:rsid w:val="00912719"/>
    <w:rsid w:val="00912A6F"/>
    <w:rsid w:val="00912FC6"/>
    <w:rsid w:val="009131D3"/>
    <w:rsid w:val="00917FF6"/>
    <w:rsid w:val="00924905"/>
    <w:rsid w:val="00931C6E"/>
    <w:rsid w:val="00933847"/>
    <w:rsid w:val="00937F40"/>
    <w:rsid w:val="009413B1"/>
    <w:rsid w:val="00941DFD"/>
    <w:rsid w:val="00943577"/>
    <w:rsid w:val="009436CD"/>
    <w:rsid w:val="00950679"/>
    <w:rsid w:val="00950CAE"/>
    <w:rsid w:val="00956518"/>
    <w:rsid w:val="009670EF"/>
    <w:rsid w:val="009722B9"/>
    <w:rsid w:val="00973EB6"/>
    <w:rsid w:val="00980247"/>
    <w:rsid w:val="00981DD3"/>
    <w:rsid w:val="00982416"/>
    <w:rsid w:val="00982660"/>
    <w:rsid w:val="009836F7"/>
    <w:rsid w:val="00986E74"/>
    <w:rsid w:val="009914AE"/>
    <w:rsid w:val="009918F5"/>
    <w:rsid w:val="00991FD5"/>
    <w:rsid w:val="00992C3B"/>
    <w:rsid w:val="009946FA"/>
    <w:rsid w:val="009963EA"/>
    <w:rsid w:val="00996477"/>
    <w:rsid w:val="00997A4B"/>
    <w:rsid w:val="009A3586"/>
    <w:rsid w:val="009A62C7"/>
    <w:rsid w:val="009B1183"/>
    <w:rsid w:val="009B19AB"/>
    <w:rsid w:val="009B1E4E"/>
    <w:rsid w:val="009B4E77"/>
    <w:rsid w:val="009C0930"/>
    <w:rsid w:val="009C2F29"/>
    <w:rsid w:val="009C53C0"/>
    <w:rsid w:val="009C7945"/>
    <w:rsid w:val="009D22AF"/>
    <w:rsid w:val="009D3AEC"/>
    <w:rsid w:val="009D3EA3"/>
    <w:rsid w:val="009E20F3"/>
    <w:rsid w:val="009E2D05"/>
    <w:rsid w:val="009E60F0"/>
    <w:rsid w:val="009E6BD9"/>
    <w:rsid w:val="009F52EE"/>
    <w:rsid w:val="009F6A9D"/>
    <w:rsid w:val="00A02810"/>
    <w:rsid w:val="00A060E4"/>
    <w:rsid w:val="00A064CA"/>
    <w:rsid w:val="00A1089F"/>
    <w:rsid w:val="00A10D9A"/>
    <w:rsid w:val="00A14220"/>
    <w:rsid w:val="00A14D17"/>
    <w:rsid w:val="00A1562D"/>
    <w:rsid w:val="00A16DEC"/>
    <w:rsid w:val="00A20998"/>
    <w:rsid w:val="00A22A3B"/>
    <w:rsid w:val="00A25100"/>
    <w:rsid w:val="00A3018F"/>
    <w:rsid w:val="00A31C06"/>
    <w:rsid w:val="00A329C5"/>
    <w:rsid w:val="00A419A1"/>
    <w:rsid w:val="00A43314"/>
    <w:rsid w:val="00A44486"/>
    <w:rsid w:val="00A45216"/>
    <w:rsid w:val="00A47140"/>
    <w:rsid w:val="00A501CD"/>
    <w:rsid w:val="00A522E3"/>
    <w:rsid w:val="00A53AFD"/>
    <w:rsid w:val="00A53EE1"/>
    <w:rsid w:val="00A63660"/>
    <w:rsid w:val="00A65D9D"/>
    <w:rsid w:val="00A67A1D"/>
    <w:rsid w:val="00A72162"/>
    <w:rsid w:val="00A72F41"/>
    <w:rsid w:val="00A74FB8"/>
    <w:rsid w:val="00A762E1"/>
    <w:rsid w:val="00A814F3"/>
    <w:rsid w:val="00A828A8"/>
    <w:rsid w:val="00A86419"/>
    <w:rsid w:val="00A87D80"/>
    <w:rsid w:val="00A902B3"/>
    <w:rsid w:val="00A90AF7"/>
    <w:rsid w:val="00A93621"/>
    <w:rsid w:val="00AA0532"/>
    <w:rsid w:val="00AA34C4"/>
    <w:rsid w:val="00AA7985"/>
    <w:rsid w:val="00AC442A"/>
    <w:rsid w:val="00AD2FFF"/>
    <w:rsid w:val="00AD328C"/>
    <w:rsid w:val="00AD3AE6"/>
    <w:rsid w:val="00AD6635"/>
    <w:rsid w:val="00AD741B"/>
    <w:rsid w:val="00AD753F"/>
    <w:rsid w:val="00AD7CA2"/>
    <w:rsid w:val="00AE392D"/>
    <w:rsid w:val="00AE56BF"/>
    <w:rsid w:val="00AE6798"/>
    <w:rsid w:val="00AE6C0D"/>
    <w:rsid w:val="00AE7E2B"/>
    <w:rsid w:val="00B005C0"/>
    <w:rsid w:val="00B03F86"/>
    <w:rsid w:val="00B04107"/>
    <w:rsid w:val="00B06EFB"/>
    <w:rsid w:val="00B06F92"/>
    <w:rsid w:val="00B1047D"/>
    <w:rsid w:val="00B15F0F"/>
    <w:rsid w:val="00B222B1"/>
    <w:rsid w:val="00B22975"/>
    <w:rsid w:val="00B2447A"/>
    <w:rsid w:val="00B330C2"/>
    <w:rsid w:val="00B33AAD"/>
    <w:rsid w:val="00B346D3"/>
    <w:rsid w:val="00B34EE1"/>
    <w:rsid w:val="00B40B8B"/>
    <w:rsid w:val="00B40D64"/>
    <w:rsid w:val="00B41960"/>
    <w:rsid w:val="00B4212E"/>
    <w:rsid w:val="00B44D12"/>
    <w:rsid w:val="00B45E81"/>
    <w:rsid w:val="00B47493"/>
    <w:rsid w:val="00B53597"/>
    <w:rsid w:val="00B56FD4"/>
    <w:rsid w:val="00B61C42"/>
    <w:rsid w:val="00B647B7"/>
    <w:rsid w:val="00B653E7"/>
    <w:rsid w:val="00B65B2C"/>
    <w:rsid w:val="00B66531"/>
    <w:rsid w:val="00B70252"/>
    <w:rsid w:val="00B745BC"/>
    <w:rsid w:val="00B74A69"/>
    <w:rsid w:val="00B75DC0"/>
    <w:rsid w:val="00B80583"/>
    <w:rsid w:val="00B86AFD"/>
    <w:rsid w:val="00B87BC7"/>
    <w:rsid w:val="00B908E7"/>
    <w:rsid w:val="00B90CA5"/>
    <w:rsid w:val="00B93781"/>
    <w:rsid w:val="00B94532"/>
    <w:rsid w:val="00B9543B"/>
    <w:rsid w:val="00B95BF2"/>
    <w:rsid w:val="00B968BC"/>
    <w:rsid w:val="00B971BF"/>
    <w:rsid w:val="00BA15B6"/>
    <w:rsid w:val="00BA290A"/>
    <w:rsid w:val="00BB0375"/>
    <w:rsid w:val="00BB2807"/>
    <w:rsid w:val="00BB29B0"/>
    <w:rsid w:val="00BB6961"/>
    <w:rsid w:val="00BC22D0"/>
    <w:rsid w:val="00BC3119"/>
    <w:rsid w:val="00BC386A"/>
    <w:rsid w:val="00BC7827"/>
    <w:rsid w:val="00BD4E56"/>
    <w:rsid w:val="00BD5501"/>
    <w:rsid w:val="00BD6531"/>
    <w:rsid w:val="00BD7032"/>
    <w:rsid w:val="00BE0B8D"/>
    <w:rsid w:val="00BE2D62"/>
    <w:rsid w:val="00BE35D8"/>
    <w:rsid w:val="00BE5714"/>
    <w:rsid w:val="00BE6931"/>
    <w:rsid w:val="00BF3851"/>
    <w:rsid w:val="00BF4ED6"/>
    <w:rsid w:val="00BF5EE8"/>
    <w:rsid w:val="00C01D28"/>
    <w:rsid w:val="00C02B89"/>
    <w:rsid w:val="00C10AC6"/>
    <w:rsid w:val="00C116A0"/>
    <w:rsid w:val="00C12BFE"/>
    <w:rsid w:val="00C158B4"/>
    <w:rsid w:val="00C17DD4"/>
    <w:rsid w:val="00C2291E"/>
    <w:rsid w:val="00C3518D"/>
    <w:rsid w:val="00C42B72"/>
    <w:rsid w:val="00C47221"/>
    <w:rsid w:val="00C5015E"/>
    <w:rsid w:val="00C517A3"/>
    <w:rsid w:val="00C52766"/>
    <w:rsid w:val="00C53DF3"/>
    <w:rsid w:val="00C5437E"/>
    <w:rsid w:val="00C57D37"/>
    <w:rsid w:val="00C60F98"/>
    <w:rsid w:val="00C636A4"/>
    <w:rsid w:val="00C64D59"/>
    <w:rsid w:val="00C71180"/>
    <w:rsid w:val="00C731FA"/>
    <w:rsid w:val="00C8001B"/>
    <w:rsid w:val="00C81E71"/>
    <w:rsid w:val="00C85389"/>
    <w:rsid w:val="00C865B2"/>
    <w:rsid w:val="00C9509B"/>
    <w:rsid w:val="00C9704B"/>
    <w:rsid w:val="00CA0D2C"/>
    <w:rsid w:val="00CA1385"/>
    <w:rsid w:val="00CA162C"/>
    <w:rsid w:val="00CA3410"/>
    <w:rsid w:val="00CA7492"/>
    <w:rsid w:val="00CB2CEB"/>
    <w:rsid w:val="00CB628C"/>
    <w:rsid w:val="00CB6E2A"/>
    <w:rsid w:val="00CE4B1A"/>
    <w:rsid w:val="00CE553C"/>
    <w:rsid w:val="00CF2029"/>
    <w:rsid w:val="00CF28E4"/>
    <w:rsid w:val="00CF3BAD"/>
    <w:rsid w:val="00CF757C"/>
    <w:rsid w:val="00D00512"/>
    <w:rsid w:val="00D04235"/>
    <w:rsid w:val="00D10EF4"/>
    <w:rsid w:val="00D13DD3"/>
    <w:rsid w:val="00D14122"/>
    <w:rsid w:val="00D2232A"/>
    <w:rsid w:val="00D24A79"/>
    <w:rsid w:val="00D30050"/>
    <w:rsid w:val="00D305EE"/>
    <w:rsid w:val="00D30D09"/>
    <w:rsid w:val="00D32625"/>
    <w:rsid w:val="00D3589F"/>
    <w:rsid w:val="00D363C9"/>
    <w:rsid w:val="00D50C88"/>
    <w:rsid w:val="00D515C4"/>
    <w:rsid w:val="00D51F98"/>
    <w:rsid w:val="00D52431"/>
    <w:rsid w:val="00D55973"/>
    <w:rsid w:val="00D605E9"/>
    <w:rsid w:val="00D66537"/>
    <w:rsid w:val="00D71B57"/>
    <w:rsid w:val="00D76432"/>
    <w:rsid w:val="00D76CE1"/>
    <w:rsid w:val="00D778E8"/>
    <w:rsid w:val="00D80C76"/>
    <w:rsid w:val="00D8196D"/>
    <w:rsid w:val="00D855D4"/>
    <w:rsid w:val="00D862A8"/>
    <w:rsid w:val="00D870B0"/>
    <w:rsid w:val="00D871BF"/>
    <w:rsid w:val="00D92FEC"/>
    <w:rsid w:val="00D950FF"/>
    <w:rsid w:val="00D96EF7"/>
    <w:rsid w:val="00DA4EAF"/>
    <w:rsid w:val="00DA771A"/>
    <w:rsid w:val="00DB10DF"/>
    <w:rsid w:val="00DC774F"/>
    <w:rsid w:val="00DC77A6"/>
    <w:rsid w:val="00DD380C"/>
    <w:rsid w:val="00DD517B"/>
    <w:rsid w:val="00DD57E8"/>
    <w:rsid w:val="00DD5E21"/>
    <w:rsid w:val="00DD6C63"/>
    <w:rsid w:val="00DD6FE2"/>
    <w:rsid w:val="00DD7E47"/>
    <w:rsid w:val="00DE36F9"/>
    <w:rsid w:val="00DE3C23"/>
    <w:rsid w:val="00DE49BF"/>
    <w:rsid w:val="00DE5F81"/>
    <w:rsid w:val="00DE7D6F"/>
    <w:rsid w:val="00DF38FE"/>
    <w:rsid w:val="00DF5BD1"/>
    <w:rsid w:val="00E00087"/>
    <w:rsid w:val="00E01A7A"/>
    <w:rsid w:val="00E02BDF"/>
    <w:rsid w:val="00E0380A"/>
    <w:rsid w:val="00E0512D"/>
    <w:rsid w:val="00E05973"/>
    <w:rsid w:val="00E072A6"/>
    <w:rsid w:val="00E10FA9"/>
    <w:rsid w:val="00E20220"/>
    <w:rsid w:val="00E2490F"/>
    <w:rsid w:val="00E24F37"/>
    <w:rsid w:val="00E25763"/>
    <w:rsid w:val="00E26891"/>
    <w:rsid w:val="00E33134"/>
    <w:rsid w:val="00E354E2"/>
    <w:rsid w:val="00E35AE8"/>
    <w:rsid w:val="00E3716C"/>
    <w:rsid w:val="00E408A0"/>
    <w:rsid w:val="00E411F5"/>
    <w:rsid w:val="00E448DE"/>
    <w:rsid w:val="00E54200"/>
    <w:rsid w:val="00E566AE"/>
    <w:rsid w:val="00E56BCD"/>
    <w:rsid w:val="00E60555"/>
    <w:rsid w:val="00E61E83"/>
    <w:rsid w:val="00E62729"/>
    <w:rsid w:val="00E647FF"/>
    <w:rsid w:val="00E70C9A"/>
    <w:rsid w:val="00E72930"/>
    <w:rsid w:val="00E73796"/>
    <w:rsid w:val="00E7443F"/>
    <w:rsid w:val="00E75BF7"/>
    <w:rsid w:val="00E76457"/>
    <w:rsid w:val="00E76FCA"/>
    <w:rsid w:val="00E77194"/>
    <w:rsid w:val="00E808BD"/>
    <w:rsid w:val="00E834B5"/>
    <w:rsid w:val="00E83D5B"/>
    <w:rsid w:val="00E87346"/>
    <w:rsid w:val="00E915D0"/>
    <w:rsid w:val="00E91EEE"/>
    <w:rsid w:val="00E92B0D"/>
    <w:rsid w:val="00E9436E"/>
    <w:rsid w:val="00E96ECF"/>
    <w:rsid w:val="00EA37BF"/>
    <w:rsid w:val="00EA6168"/>
    <w:rsid w:val="00EA71EC"/>
    <w:rsid w:val="00EB470B"/>
    <w:rsid w:val="00EB7170"/>
    <w:rsid w:val="00EC1DEF"/>
    <w:rsid w:val="00EC2008"/>
    <w:rsid w:val="00EC6A16"/>
    <w:rsid w:val="00EC6CCA"/>
    <w:rsid w:val="00EF0938"/>
    <w:rsid w:val="00EF6352"/>
    <w:rsid w:val="00EF69A9"/>
    <w:rsid w:val="00F00F1B"/>
    <w:rsid w:val="00F032BF"/>
    <w:rsid w:val="00F03FFA"/>
    <w:rsid w:val="00F112A1"/>
    <w:rsid w:val="00F12670"/>
    <w:rsid w:val="00F14258"/>
    <w:rsid w:val="00F15E8C"/>
    <w:rsid w:val="00F27838"/>
    <w:rsid w:val="00F304F5"/>
    <w:rsid w:val="00F32ABC"/>
    <w:rsid w:val="00F34453"/>
    <w:rsid w:val="00F34C91"/>
    <w:rsid w:val="00F35B92"/>
    <w:rsid w:val="00F4090E"/>
    <w:rsid w:val="00F43151"/>
    <w:rsid w:val="00F4448D"/>
    <w:rsid w:val="00F44677"/>
    <w:rsid w:val="00F53525"/>
    <w:rsid w:val="00F54307"/>
    <w:rsid w:val="00F56136"/>
    <w:rsid w:val="00F632C9"/>
    <w:rsid w:val="00F83624"/>
    <w:rsid w:val="00F85D4C"/>
    <w:rsid w:val="00F92384"/>
    <w:rsid w:val="00F92C9D"/>
    <w:rsid w:val="00F93302"/>
    <w:rsid w:val="00F94CD4"/>
    <w:rsid w:val="00FA13FB"/>
    <w:rsid w:val="00FA1F92"/>
    <w:rsid w:val="00FB0F81"/>
    <w:rsid w:val="00FC0140"/>
    <w:rsid w:val="00FC257A"/>
    <w:rsid w:val="00FD0715"/>
    <w:rsid w:val="00FD3B16"/>
    <w:rsid w:val="00FD3C1E"/>
    <w:rsid w:val="00FD4EEE"/>
    <w:rsid w:val="00FE6C2F"/>
    <w:rsid w:val="00FF02AC"/>
    <w:rsid w:val="00FF030F"/>
    <w:rsid w:val="00FF30A7"/>
    <w:rsid w:val="00FF3442"/>
    <w:rsid w:val="00FF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9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5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70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006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06CD"/>
    <w:rPr>
      <w:sz w:val="24"/>
      <w:szCs w:val="24"/>
    </w:rPr>
  </w:style>
  <w:style w:type="paragraph" w:styleId="a8">
    <w:name w:val="footer"/>
    <w:basedOn w:val="a"/>
    <w:link w:val="a9"/>
    <w:rsid w:val="000006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006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51;&#1045;&#1057;&#1071;\&#1059;&#1058;&#1042;&#1045;&#1056;&#1046;&#1044;&#1040;&#1070;%20&#1087;&#1088;&#1072;&#1081;&#1089;&#1084;&#1077;&#1076;%20&#1091;&#1089;&#1083;&#1091;&#1075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УТВЕРЖДАЮ прайсмед услуги</Template>
  <TotalTime>41</TotalTime>
  <Pages>5</Pages>
  <Words>8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nashvek@bk.ru</cp:lastModifiedBy>
  <cp:revision>8</cp:revision>
  <cp:lastPrinted>2016-10-19T07:20:00Z</cp:lastPrinted>
  <dcterms:created xsi:type="dcterms:W3CDTF">2016-07-15T10:59:00Z</dcterms:created>
  <dcterms:modified xsi:type="dcterms:W3CDTF">2023-05-03T09:34:00Z</dcterms:modified>
</cp:coreProperties>
</file>